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44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824"/>
        <w:gridCol w:w="225"/>
        <w:gridCol w:w="360"/>
        <w:gridCol w:w="63"/>
        <w:gridCol w:w="387"/>
        <w:gridCol w:w="261"/>
        <w:gridCol w:w="4730"/>
        <w:gridCol w:w="94"/>
      </w:tblGrid>
      <w:tr w:rsidR="00A9558E" w:rsidTr="00B66BCA">
        <w:trPr>
          <w:trHeight w:hRule="exact" w:val="11880"/>
          <w:jc w:val="center"/>
        </w:trPr>
        <w:tc>
          <w:tcPr>
            <w:tcW w:w="4824" w:type="dxa"/>
          </w:tcPr>
          <w:p w:rsidR="00A9558E" w:rsidRPr="00E30FD8" w:rsidRDefault="00210C46">
            <w:pPr>
              <w:pStyle w:val="Heading2"/>
              <w:rPr>
                <w:b/>
                <w:color w:val="C00000"/>
                <w:sz w:val="80"/>
                <w:szCs w:val="80"/>
              </w:rPr>
            </w:pPr>
            <w:r w:rsidRPr="00E30FD8">
              <w:rPr>
                <w:b/>
                <w:color w:val="C00000"/>
                <w:sz w:val="80"/>
                <w:szCs w:val="80"/>
              </w:rPr>
              <w:t>Ordering</w:t>
            </w:r>
          </w:p>
          <w:p w:rsidR="00A9558E" w:rsidRDefault="00E30FD8" w:rsidP="00F93D80">
            <w:pPr>
              <w:pStyle w:val="Closing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-222410</wp:posOffset>
                  </wp:positionH>
                  <wp:positionV relativeFrom="paragraph">
                    <wp:posOffset>737515</wp:posOffset>
                  </wp:positionV>
                  <wp:extent cx="3295769" cy="1967023"/>
                  <wp:effectExtent l="19050" t="0" r="0" b="0"/>
                  <wp:wrapNone/>
                  <wp:docPr id="14" name="Picture 14" descr="https://scontent-b-iad.xx.fbcdn.net/hphotos-ash3/t1.0-9/63444_10151507103578270_1017314565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scontent-b-iad.xx.fbcdn.net/hphotos-ash3/t1.0-9/63444_10151507103578270_1017314565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769" cy="1967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10C46">
              <w:t xml:space="preserve">For </w:t>
            </w:r>
            <w:r w:rsidR="00F93D80">
              <w:t>car</w:t>
            </w:r>
            <w:r w:rsidR="00210C46">
              <w:t xml:space="preserve">ryout, call </w:t>
            </w:r>
            <w:sdt>
              <w:sdtPr>
                <w:alias w:val="Telephone"/>
                <w:tag w:val=""/>
                <w:id w:val="-1287662750"/>
                <w:placeholder>
                  <w:docPart w:val="91DDB714BEE642CEBDF75872F442A88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="00F93D80">
                  <w:t>908-782-0909</w:t>
                </w:r>
              </w:sdtContent>
            </w:sdt>
            <w:r w:rsidR="00210C46">
              <w:br/>
            </w:r>
            <w:sdt>
              <w:sdtPr>
                <w:rPr>
                  <w:rStyle w:val="Strong"/>
                </w:rPr>
                <w:alias w:val="Website"/>
                <w:tag w:val=""/>
                <w:id w:val="-1736395600"/>
                <w:placeholder>
                  <w:docPart w:val="9C8039A05A994729BB40AF2E9052D62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>
                <w:rPr>
                  <w:rStyle w:val="DefaultParagraphFont"/>
                  <w:color w:val="726658" w:themeColor="text2" w:themeTint="BF"/>
                </w:rPr>
              </w:sdtEndPr>
              <w:sdtContent>
                <w:r w:rsidR="006C7097">
                  <w:rPr>
                    <w:rStyle w:val="Strong"/>
                  </w:rPr>
                  <w:t>Cash</w:t>
                </w:r>
                <w:r w:rsidR="009D7B3E">
                  <w:rPr>
                    <w:rStyle w:val="Strong"/>
                  </w:rPr>
                  <w:t xml:space="preserve"> or Check Only</w:t>
                </w:r>
              </w:sdtContent>
            </w:sdt>
          </w:p>
        </w:tc>
        <w:tc>
          <w:tcPr>
            <w:tcW w:w="648" w:type="dxa"/>
            <w:gridSpan w:val="3"/>
          </w:tcPr>
          <w:p w:rsidR="00A9558E" w:rsidRDefault="00A9558E"/>
        </w:tc>
        <w:tc>
          <w:tcPr>
            <w:tcW w:w="648" w:type="dxa"/>
            <w:gridSpan w:val="2"/>
          </w:tcPr>
          <w:p w:rsidR="00A9558E" w:rsidRDefault="00A9558E"/>
        </w:tc>
        <w:tc>
          <w:tcPr>
            <w:tcW w:w="4824" w:type="dxa"/>
            <w:gridSpan w:val="2"/>
          </w:tcPr>
          <w:p w:rsidR="0013206D" w:rsidRPr="0013206D" w:rsidRDefault="009D28DE" w:rsidP="00364A49">
            <w:pPr>
              <w:pStyle w:val="Title"/>
              <w:spacing w:before="240"/>
              <w:jc w:val="center"/>
              <w:rPr>
                <w:rFonts w:ascii="Jokerman" w:hAnsi="Jokerman"/>
                <w:b/>
                <w:color w:val="C00000"/>
                <w:sz w:val="136"/>
                <w:szCs w:val="136"/>
              </w:rPr>
            </w:pPr>
            <w:r w:rsidRPr="0013206D">
              <w:rPr>
                <w:rFonts w:ascii="Jokerman" w:hAnsi="Jokerman"/>
                <w:b/>
                <w:color w:val="C00000"/>
                <w:sz w:val="136"/>
                <w:szCs w:val="136"/>
              </w:rPr>
              <w:t xml:space="preserve">Frank’s </w:t>
            </w:r>
          </w:p>
          <w:p w:rsidR="009D28DE" w:rsidRPr="0013206D" w:rsidRDefault="009D28DE" w:rsidP="009D28DE">
            <w:pPr>
              <w:pStyle w:val="Title"/>
              <w:spacing w:before="700"/>
              <w:jc w:val="center"/>
              <w:rPr>
                <w:rFonts w:ascii="Jokerman" w:hAnsi="Jokerman"/>
                <w:b/>
                <w:color w:val="C00000"/>
                <w:sz w:val="136"/>
                <w:szCs w:val="136"/>
              </w:rPr>
            </w:pPr>
            <w:r w:rsidRPr="0013206D">
              <w:rPr>
                <w:rFonts w:ascii="Jokerman" w:hAnsi="Jokerman"/>
                <w:b/>
                <w:color w:val="C00000"/>
                <w:sz w:val="136"/>
                <w:szCs w:val="136"/>
              </w:rPr>
              <w:t>Pizza</w:t>
            </w:r>
          </w:p>
          <w:p w:rsidR="009D28DE" w:rsidRDefault="00B756A6" w:rsidP="007B2AA5">
            <w:pPr>
              <w:pStyle w:val="Subtitle"/>
              <w:spacing w:befor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www.FranksPizzaRingoes.com</w:t>
            </w:r>
          </w:p>
          <w:p w:rsidR="009D28DE" w:rsidRDefault="009D28DE" w:rsidP="007B2AA5">
            <w:pPr>
              <w:pStyle w:val="Subtitle"/>
              <w:spacing w:before="0"/>
              <w:jc w:val="center"/>
              <w:rPr>
                <w:i/>
                <w:sz w:val="26"/>
                <w:szCs w:val="26"/>
              </w:rPr>
            </w:pPr>
          </w:p>
          <w:p w:rsidR="00F93D80" w:rsidRPr="009E5B05" w:rsidRDefault="00F93D80" w:rsidP="007B2AA5">
            <w:pPr>
              <w:pStyle w:val="Subtitle"/>
              <w:spacing w:before="0"/>
              <w:jc w:val="center"/>
              <w:rPr>
                <w:b/>
                <w:i/>
                <w:sz w:val="26"/>
                <w:szCs w:val="26"/>
              </w:rPr>
            </w:pPr>
            <w:r w:rsidRPr="009E5B05">
              <w:rPr>
                <w:b/>
                <w:i/>
                <w:sz w:val="26"/>
                <w:szCs w:val="26"/>
              </w:rPr>
              <w:t>Celebrating Nearly 40 years!</w:t>
            </w:r>
          </w:p>
          <w:p w:rsidR="00F93D80" w:rsidRDefault="005351D1">
            <w:pPr>
              <w:pStyle w:val="Subtitle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0">
                  <wp:simplePos x="0" y="0"/>
                  <wp:positionH relativeFrom="column">
                    <wp:posOffset>112617</wp:posOffset>
                  </wp:positionH>
                  <wp:positionV relativeFrom="paragraph">
                    <wp:posOffset>260276</wp:posOffset>
                  </wp:positionV>
                  <wp:extent cx="2841108" cy="2115879"/>
                  <wp:effectExtent l="19050" t="0" r="0" b="0"/>
                  <wp:wrapNone/>
                  <wp:docPr id="8" name="Picture 8" descr="Photo: Thought I sent this to you over the weekend. Franks Pizza... yum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hoto: Thought I sent this to you over the weekend. Franks Pizza... yum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1108" cy="21158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93D80" w:rsidRDefault="00F93D80">
            <w:pPr>
              <w:pStyle w:val="Subtitle"/>
            </w:pPr>
          </w:p>
          <w:p w:rsidR="00A9558E" w:rsidRDefault="00B66BCA">
            <w:pPr>
              <w:pStyle w:val="Subtitle"/>
            </w:pPr>
            <w:r>
              <w:br/>
            </w:r>
          </w:p>
          <w:p w:rsidR="00B66BCA" w:rsidRDefault="00B66BCA" w:rsidP="00B66BCA"/>
          <w:p w:rsidR="00B66BCA" w:rsidRDefault="00B66BCA" w:rsidP="00B66BCA"/>
          <w:p w:rsidR="00B66BCA" w:rsidRDefault="00B66BCA" w:rsidP="00B66BCA"/>
          <w:p w:rsidR="00B66BCA" w:rsidRDefault="00B66BCA" w:rsidP="00B66BCA"/>
          <w:p w:rsidR="00B66BCA" w:rsidRDefault="005351D1" w:rsidP="00B66BCA">
            <w:pPr>
              <w:jc w:val="center"/>
            </w:pPr>
            <w:r>
              <w:object w:dxaOrig="4425" w:dyaOrig="39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1pt;height:195.05pt" o:ole="">
                  <v:imagedata r:id="rId11" o:title=""/>
                </v:shape>
                <o:OLEObject Type="Embed" ProgID="PBrush" ShapeID="_x0000_i1025" DrawAspect="Content" ObjectID="_1506966909" r:id="rId12"/>
              </w:object>
            </w:r>
          </w:p>
          <w:p w:rsidR="00B66BCA" w:rsidRPr="00B66BCA" w:rsidRDefault="00B66BCA" w:rsidP="00B66BCA"/>
        </w:tc>
      </w:tr>
      <w:tr w:rsidR="00A9558E" w:rsidTr="00B66BCA">
        <w:trPr>
          <w:trHeight w:hRule="exact" w:val="2520"/>
          <w:jc w:val="center"/>
        </w:trPr>
        <w:tc>
          <w:tcPr>
            <w:tcW w:w="4824" w:type="dxa"/>
            <w:vAlign w:val="bottom"/>
          </w:tcPr>
          <w:p w:rsidR="00A9558E" w:rsidRPr="008970FF" w:rsidRDefault="00210C46" w:rsidP="00F93D80">
            <w:pPr>
              <w:pStyle w:val="Heading4"/>
              <w:spacing w:line="360" w:lineRule="auto"/>
              <w:rPr>
                <w:color w:val="auto"/>
              </w:rPr>
            </w:pPr>
            <w:r w:rsidRPr="008970FF">
              <w:rPr>
                <w:b/>
                <w:color w:val="auto"/>
              </w:rPr>
              <w:t>Open</w:t>
            </w:r>
            <w:r w:rsidRPr="008970FF">
              <w:rPr>
                <w:color w:val="auto"/>
              </w:rPr>
              <w:t xml:space="preserve"> </w:t>
            </w:r>
            <w:r w:rsidR="00F93D80" w:rsidRPr="008970FF">
              <w:rPr>
                <w:color w:val="auto"/>
              </w:rPr>
              <w:t>Tues-Saturday: 4-9</w:t>
            </w:r>
          </w:p>
          <w:p w:rsidR="00A9558E" w:rsidRDefault="00F93D80" w:rsidP="00F93D80">
            <w:pPr>
              <w:pStyle w:val="Heading4"/>
              <w:spacing w:line="360" w:lineRule="auto"/>
              <w:rPr>
                <w:color w:val="auto"/>
              </w:rPr>
            </w:pPr>
            <w:r w:rsidRPr="008970FF">
              <w:rPr>
                <w:b/>
                <w:color w:val="auto"/>
              </w:rPr>
              <w:t>Open</w:t>
            </w:r>
            <w:r w:rsidRPr="008970FF">
              <w:rPr>
                <w:color w:val="auto"/>
              </w:rPr>
              <w:t xml:space="preserve"> Sunday: 4-8</w:t>
            </w:r>
          </w:p>
          <w:p w:rsidR="00B756A6" w:rsidRPr="00B756A6" w:rsidRDefault="00B756A6" w:rsidP="00B756A6">
            <w:pPr>
              <w:pStyle w:val="Heading4"/>
              <w:spacing w:line="360" w:lineRule="auto"/>
              <w:rPr>
                <w:color w:val="auto"/>
              </w:rPr>
            </w:pPr>
            <w:r w:rsidRPr="008970FF">
              <w:rPr>
                <w:b/>
                <w:color w:val="auto"/>
              </w:rPr>
              <w:t>Closed</w:t>
            </w:r>
            <w:r w:rsidRPr="008970FF">
              <w:rPr>
                <w:color w:val="auto"/>
              </w:rPr>
              <w:t xml:space="preserve"> Monday</w:t>
            </w:r>
          </w:p>
          <w:p w:rsidR="00A9558E" w:rsidRDefault="00A9558E" w:rsidP="00F93D80">
            <w:pPr>
              <w:pStyle w:val="ContactInfo"/>
              <w:spacing w:line="240" w:lineRule="auto"/>
            </w:pPr>
          </w:p>
        </w:tc>
        <w:tc>
          <w:tcPr>
            <w:tcW w:w="648" w:type="dxa"/>
            <w:gridSpan w:val="3"/>
            <w:vAlign w:val="bottom"/>
          </w:tcPr>
          <w:p w:rsidR="00A9558E" w:rsidRDefault="00A9558E"/>
        </w:tc>
        <w:tc>
          <w:tcPr>
            <w:tcW w:w="648" w:type="dxa"/>
            <w:gridSpan w:val="2"/>
            <w:vAlign w:val="bottom"/>
          </w:tcPr>
          <w:p w:rsidR="00A9558E" w:rsidRDefault="00A9558E"/>
        </w:tc>
        <w:tc>
          <w:tcPr>
            <w:tcW w:w="4824" w:type="dxa"/>
            <w:gridSpan w:val="2"/>
            <w:vAlign w:val="bottom"/>
          </w:tcPr>
          <w:p w:rsidR="00A9558E" w:rsidRPr="008970FF" w:rsidRDefault="00F93D80" w:rsidP="007766F7">
            <w:pPr>
              <w:pStyle w:val="ContactInfo"/>
              <w:jc w:val="center"/>
              <w:rPr>
                <w:color w:val="auto"/>
              </w:rPr>
            </w:pPr>
            <w:r w:rsidRPr="008970FF">
              <w:rPr>
                <w:color w:val="auto"/>
              </w:rPr>
              <w:t>1032 Old York Road</w:t>
            </w:r>
          </w:p>
          <w:p w:rsidR="00F93D80" w:rsidRPr="008970FF" w:rsidRDefault="00F93D80" w:rsidP="007766F7">
            <w:pPr>
              <w:pStyle w:val="ContactInfo"/>
              <w:jc w:val="center"/>
              <w:rPr>
                <w:color w:val="auto"/>
              </w:rPr>
            </w:pPr>
            <w:r w:rsidRPr="008970FF">
              <w:rPr>
                <w:color w:val="auto"/>
              </w:rPr>
              <w:t>Ringoes, NJ 08551</w:t>
            </w:r>
          </w:p>
          <w:p w:rsidR="00A9558E" w:rsidRDefault="00804D78" w:rsidP="007766F7">
            <w:pPr>
              <w:pStyle w:val="ContactInfo"/>
              <w:jc w:val="center"/>
            </w:pPr>
            <w:sdt>
              <w:sdtPr>
                <w:rPr>
                  <w:color w:val="auto"/>
                </w:rPr>
                <w:alias w:val="Telephone"/>
                <w:tag w:val=""/>
                <w:id w:val="-2029399627"/>
                <w:placeholder>
                  <w:docPart w:val="91DDB714BEE642CEBDF75872F442A884"/>
                </w:placeholder>
                <w:dataBinding w:prefixMappings="xmlns:ns0='http://schemas.microsoft.com/office/2006/coverPageProps' " w:xpath="/ns0:CoverPageProperties[1]/ns0:CompanyPhone[1]" w:storeItemID="{55AF091B-3C7A-41E3-B477-F2FDAA23CFDA}"/>
                <w:text/>
              </w:sdtPr>
              <w:sdtContent>
                <w:r w:rsidR="00F93D80" w:rsidRPr="008970FF">
                  <w:rPr>
                    <w:color w:val="auto"/>
                  </w:rPr>
                  <w:t>908-782-0909</w:t>
                </w:r>
              </w:sdtContent>
            </w:sdt>
          </w:p>
          <w:p w:rsidR="00A9558E" w:rsidRDefault="00804D78" w:rsidP="007766F7">
            <w:pPr>
              <w:pStyle w:val="ContactInfo"/>
              <w:jc w:val="center"/>
            </w:pPr>
            <w:sdt>
              <w:sdtPr>
                <w:rPr>
                  <w:rStyle w:val="Strong"/>
                </w:rPr>
                <w:alias w:val="Website"/>
                <w:tag w:val=""/>
                <w:id w:val="1980098074"/>
                <w:placeholder>
                  <w:docPart w:val="9C8039A05A994729BB40AF2E9052D622"/>
                </w:placeholder>
                <w:dataBinding w:prefixMappings="xmlns:ns0='http://schemas.microsoft.com/office/2006/coverPageProps' " w:xpath="/ns0:CoverPageProperties[1]/ns0:CompanyEmail[1]" w:storeItemID="{55AF091B-3C7A-41E3-B477-F2FDAA23CFDA}"/>
                <w:text/>
              </w:sdtPr>
              <w:sdtEndPr>
                <w:rPr>
                  <w:rStyle w:val="DefaultParagraphFont"/>
                  <w:color w:val="A5998B" w:themeColor="text2" w:themeTint="80"/>
                </w:rPr>
              </w:sdtEndPr>
              <w:sdtContent>
                <w:r w:rsidR="006C7097">
                  <w:rPr>
                    <w:rStyle w:val="Strong"/>
                  </w:rPr>
                  <w:t>Cash or Check Only</w:t>
                </w:r>
              </w:sdtContent>
            </w:sdt>
          </w:p>
          <w:p w:rsidR="00F93D80" w:rsidRDefault="00F93D80" w:rsidP="007766F7">
            <w:pPr>
              <w:pStyle w:val="ContactInfo"/>
              <w:jc w:val="center"/>
            </w:pPr>
            <w:r w:rsidRPr="008970FF">
              <w:rPr>
                <w:color w:val="auto"/>
              </w:rPr>
              <w:t>Like us on</w:t>
            </w:r>
            <w:r>
              <w:t xml:space="preserve"> </w:t>
            </w:r>
            <w:r w:rsidRPr="00F93D80">
              <w:rPr>
                <w:color w:val="0070C0"/>
              </w:rPr>
              <w:t>Facebook</w:t>
            </w:r>
            <w:r>
              <w:rPr>
                <w:color w:val="0070C0"/>
              </w:rPr>
              <w:t>-Search for Frank’s Pizza of Ringoes</w:t>
            </w:r>
            <w:r w:rsidRPr="00F93D80">
              <w:rPr>
                <w:color w:val="0070C0"/>
              </w:rPr>
              <w:t>!</w:t>
            </w:r>
          </w:p>
        </w:tc>
      </w:tr>
      <w:tr w:rsidR="00A9558E" w:rsidTr="00B66BCA">
        <w:trPr>
          <w:gridAfter w:val="1"/>
          <w:wAfter w:w="94" w:type="dxa"/>
          <w:trHeight w:hRule="exact" w:val="13824"/>
          <w:jc w:val="center"/>
        </w:trPr>
        <w:tc>
          <w:tcPr>
            <w:tcW w:w="5049" w:type="dxa"/>
            <w:gridSpan w:val="2"/>
          </w:tcPr>
          <w:p w:rsidR="00A9558E" w:rsidRPr="00FF4D7B" w:rsidRDefault="00FF4D7B">
            <w:pPr>
              <w:pStyle w:val="Heading1"/>
              <w:rPr>
                <w:b/>
                <w:color w:val="C00000"/>
              </w:rPr>
            </w:pPr>
            <w:r w:rsidRPr="00FF4D7B">
              <w:rPr>
                <w:b/>
                <w:color w:val="C00000"/>
              </w:rPr>
              <w:lastRenderedPageBreak/>
              <w:t>Pizza</w:t>
            </w:r>
          </w:p>
          <w:p w:rsidR="00FF4D7B" w:rsidRPr="00FF4D7B" w:rsidRDefault="00FF4D7B">
            <w:pPr>
              <w:pStyle w:val="MenuItem"/>
              <w:rPr>
                <w:color w:val="000000" w:themeColor="text1"/>
              </w:rPr>
            </w:pPr>
            <w:r>
              <w:t xml:space="preserve">                                  </w:t>
            </w:r>
            <w:r w:rsidR="004262CC">
              <w:rPr>
                <w:color w:val="000000" w:themeColor="text1"/>
              </w:rPr>
              <w:t>Small</w:t>
            </w:r>
            <w:r>
              <w:rPr>
                <w:color w:val="000000" w:themeColor="text1"/>
              </w:rPr>
              <w:t xml:space="preserve"> </w:t>
            </w:r>
            <w:r w:rsidRPr="00FF4D7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="004262CC">
              <w:rPr>
                <w:color w:val="000000" w:themeColor="text1"/>
              </w:rPr>
              <w:t>Large</w:t>
            </w:r>
            <w:r w:rsidRPr="00FF4D7B">
              <w:rPr>
                <w:color w:val="000000" w:themeColor="text1"/>
              </w:rPr>
              <w:t> </w:t>
            </w:r>
          </w:p>
          <w:p w:rsidR="00A9558E" w:rsidRDefault="00FF4D7B" w:rsidP="00B35BF8">
            <w:pPr>
              <w:pStyle w:val="MenuItem"/>
              <w:spacing w:before="120" w:after="180"/>
              <w:ind w:left="2707" w:hanging="2707"/>
              <w:rPr>
                <w:rStyle w:val="MenuPrice"/>
                <w:color w:val="C00000"/>
              </w:rPr>
            </w:pPr>
            <w:r w:rsidRPr="00FF4D7B">
              <w:rPr>
                <w:color w:val="000000" w:themeColor="text1"/>
              </w:rPr>
              <w:t>Plain</w:t>
            </w:r>
            <w:r>
              <w:rPr>
                <w:color w:val="000000" w:themeColor="text1"/>
              </w:rPr>
              <w:t xml:space="preserve"> Pie:</w:t>
            </w:r>
            <w:r>
              <w:t xml:space="preserve">                     </w:t>
            </w:r>
            <w:r w:rsidR="00277C56">
              <w:t xml:space="preserve"> </w:t>
            </w:r>
            <w:r w:rsidR="004262CC">
              <w:rPr>
                <w:rStyle w:val="MenuPrice"/>
                <w:color w:val="C00000"/>
              </w:rPr>
              <w:t>9</w:t>
            </w:r>
            <w:r w:rsidRPr="00FF4D7B">
              <w:rPr>
                <w:rStyle w:val="MenuPrice"/>
                <w:color w:val="C00000"/>
              </w:rPr>
              <w:t>.00</w:t>
            </w:r>
            <w:r>
              <w:rPr>
                <w:rStyle w:val="MenuPrice"/>
                <w:color w:val="C00000"/>
              </w:rPr>
              <w:t xml:space="preserve"> </w:t>
            </w:r>
            <w:r w:rsidR="00277C56">
              <w:rPr>
                <w:rStyle w:val="MenuPrice"/>
                <w:color w:val="C00000"/>
              </w:rPr>
              <w:t>/</w:t>
            </w:r>
            <w:r w:rsidR="004262CC">
              <w:rPr>
                <w:rStyle w:val="MenuPrice"/>
                <w:color w:val="C00000"/>
              </w:rPr>
              <w:t xml:space="preserve"> 11</w:t>
            </w:r>
            <w:r w:rsidRPr="00FF4D7B">
              <w:rPr>
                <w:rStyle w:val="MenuPrice"/>
                <w:color w:val="C00000"/>
              </w:rPr>
              <w:t>.00</w:t>
            </w:r>
          </w:p>
          <w:p w:rsidR="00FF4D7B" w:rsidRDefault="00FF4D7B" w:rsidP="00B35BF8">
            <w:pPr>
              <w:pStyle w:val="MenuItem"/>
              <w:spacing w:before="120" w:after="180"/>
              <w:ind w:left="2707" w:hanging="2707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White Pie</w:t>
            </w:r>
            <w:r w:rsidRPr="00FF4D7B">
              <w:rPr>
                <w:color w:val="000000" w:themeColor="text1"/>
              </w:rPr>
              <w:t>:</w:t>
            </w:r>
            <w:r>
              <w:t xml:space="preserve">                   </w:t>
            </w:r>
            <w:r>
              <w:rPr>
                <w:rStyle w:val="MenuPrice"/>
                <w:color w:val="C00000"/>
              </w:rPr>
              <w:t>1</w:t>
            </w:r>
            <w:r w:rsidR="004262CC">
              <w:rPr>
                <w:rStyle w:val="MenuPrice"/>
                <w:color w:val="C00000"/>
              </w:rPr>
              <w:t>0.5</w:t>
            </w:r>
            <w:r w:rsidRPr="00FF4D7B">
              <w:rPr>
                <w:rStyle w:val="MenuPrice"/>
                <w:color w:val="C00000"/>
              </w:rPr>
              <w:t>0</w:t>
            </w:r>
            <w:r>
              <w:rPr>
                <w:rStyle w:val="MenuPrice"/>
                <w:color w:val="C00000"/>
              </w:rPr>
              <w:t xml:space="preserve"> </w:t>
            </w:r>
            <w:r w:rsidRPr="00FF4D7B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12.0</w:t>
            </w:r>
            <w:r w:rsidRPr="00FF4D7B">
              <w:rPr>
                <w:rStyle w:val="MenuPrice"/>
                <w:color w:val="C00000"/>
              </w:rPr>
              <w:t>0</w:t>
            </w:r>
          </w:p>
          <w:p w:rsidR="00FF4D7B" w:rsidRDefault="00FF4D7B" w:rsidP="00B35BF8">
            <w:pPr>
              <w:pStyle w:val="MenuItem"/>
              <w:spacing w:before="120" w:after="180"/>
              <w:ind w:left="2707" w:hanging="2707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Hawaiian Pizza</w:t>
            </w:r>
            <w:r w:rsidRPr="00FF4D7B">
              <w:rPr>
                <w:color w:val="000000" w:themeColor="text1"/>
              </w:rPr>
              <w:t>:</w:t>
            </w:r>
            <w:r>
              <w:t xml:space="preserve">            </w:t>
            </w:r>
            <w:r>
              <w:rPr>
                <w:rStyle w:val="MenuPrice"/>
                <w:color w:val="C00000"/>
              </w:rPr>
              <w:t>1</w:t>
            </w:r>
            <w:r w:rsidR="004262CC">
              <w:rPr>
                <w:rStyle w:val="MenuPrice"/>
                <w:color w:val="C00000"/>
              </w:rPr>
              <w:t>3</w:t>
            </w:r>
            <w:r w:rsidRPr="00FF4D7B">
              <w:rPr>
                <w:rStyle w:val="MenuPrice"/>
                <w:color w:val="C00000"/>
              </w:rPr>
              <w:t>.00</w:t>
            </w:r>
            <w:r>
              <w:rPr>
                <w:rStyle w:val="MenuPrice"/>
                <w:color w:val="C00000"/>
              </w:rPr>
              <w:t xml:space="preserve"> </w:t>
            </w:r>
            <w:r w:rsidRPr="00FF4D7B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15</w:t>
            </w:r>
            <w:r w:rsidRPr="00FF4D7B">
              <w:rPr>
                <w:rStyle w:val="MenuPrice"/>
                <w:color w:val="C00000"/>
              </w:rPr>
              <w:t>.00</w:t>
            </w:r>
          </w:p>
          <w:p w:rsidR="00FF4D7B" w:rsidRDefault="00FF4D7B" w:rsidP="00B35BF8">
            <w:pPr>
              <w:pStyle w:val="MenuItem"/>
              <w:spacing w:before="120" w:after="180"/>
              <w:ind w:left="2707" w:hanging="2707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Eggplant Parm Pizza</w:t>
            </w:r>
            <w:r w:rsidRPr="00FF4D7B">
              <w:rPr>
                <w:color w:val="000000" w:themeColor="text1"/>
              </w:rPr>
              <w:t>:</w:t>
            </w:r>
            <w:r>
              <w:t xml:space="preserve">    </w:t>
            </w:r>
            <w:r w:rsidR="004262CC">
              <w:rPr>
                <w:rStyle w:val="MenuPrice"/>
                <w:color w:val="C00000"/>
              </w:rPr>
              <w:t>-------</w:t>
            </w:r>
            <w:r>
              <w:rPr>
                <w:rStyle w:val="MenuPrice"/>
                <w:color w:val="C00000"/>
              </w:rPr>
              <w:t xml:space="preserve"> </w:t>
            </w:r>
            <w:r w:rsidRPr="00FF4D7B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14.00</w:t>
            </w:r>
          </w:p>
          <w:p w:rsidR="00FF4D7B" w:rsidRDefault="00FF4D7B" w:rsidP="00B35BF8">
            <w:pPr>
              <w:pStyle w:val="MenuItem"/>
              <w:spacing w:before="120" w:after="180"/>
              <w:ind w:left="2707" w:hanging="2707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Sicilian Pizza</w:t>
            </w:r>
            <w:r w:rsidRPr="00FF4D7B">
              <w:rPr>
                <w:color w:val="000000" w:themeColor="text1"/>
              </w:rPr>
              <w:t>:</w:t>
            </w:r>
            <w:r>
              <w:t xml:space="preserve">               </w:t>
            </w:r>
            <w:r w:rsidR="004262CC">
              <w:rPr>
                <w:rStyle w:val="MenuPrice"/>
                <w:color w:val="C00000"/>
              </w:rPr>
              <w:t>-------</w:t>
            </w:r>
            <w:r w:rsidR="00277C56">
              <w:rPr>
                <w:rStyle w:val="MenuPrice"/>
                <w:color w:val="C00000"/>
              </w:rPr>
              <w:t xml:space="preserve"> </w:t>
            </w:r>
            <w:r w:rsidRPr="00FF4D7B">
              <w:rPr>
                <w:rStyle w:val="MenuPrice"/>
                <w:color w:val="C00000"/>
              </w:rPr>
              <w:t>/</w:t>
            </w:r>
            <w:r w:rsidR="009D7B3E">
              <w:rPr>
                <w:rStyle w:val="MenuPrice"/>
                <w:color w:val="C00000"/>
              </w:rPr>
              <w:t xml:space="preserve"> 14</w:t>
            </w:r>
            <w:r w:rsidR="004262CC">
              <w:rPr>
                <w:rStyle w:val="MenuPrice"/>
                <w:color w:val="C00000"/>
              </w:rPr>
              <w:t>.00</w:t>
            </w:r>
          </w:p>
          <w:p w:rsidR="007B2AA5" w:rsidRDefault="007B2AA5" w:rsidP="008970FF">
            <w:pPr>
              <w:pStyle w:val="MenuItem"/>
              <w:spacing w:before="120" w:after="120"/>
              <w:ind w:left="2880" w:hanging="2880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“</w:t>
            </w:r>
            <w:proofErr w:type="spellStart"/>
            <w:r>
              <w:rPr>
                <w:color w:val="000000" w:themeColor="text1"/>
              </w:rPr>
              <w:t>Nonna</w:t>
            </w:r>
            <w:proofErr w:type="spellEnd"/>
            <w:r w:rsidR="00364A49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Pie</w:t>
            </w:r>
            <w:r w:rsidRPr="00FF4D7B">
              <w:rPr>
                <w:color w:val="000000" w:themeColor="text1"/>
              </w:rPr>
              <w:t>:</w:t>
            </w:r>
            <w:r>
              <w:t xml:space="preserve">                </w:t>
            </w:r>
            <w:r w:rsidR="009D7B3E">
              <w:rPr>
                <w:rStyle w:val="MenuPrice"/>
                <w:color w:val="C00000"/>
              </w:rPr>
              <w:t>-------</w:t>
            </w:r>
            <w:r w:rsidR="00277C56">
              <w:rPr>
                <w:rStyle w:val="MenuPrice"/>
                <w:color w:val="C00000"/>
              </w:rPr>
              <w:t xml:space="preserve"> </w:t>
            </w:r>
            <w:r w:rsidRPr="00FF4D7B">
              <w:rPr>
                <w:rStyle w:val="MenuPrice"/>
                <w:color w:val="C00000"/>
              </w:rPr>
              <w:t>/ </w:t>
            </w:r>
            <w:r w:rsidR="009D7B3E">
              <w:rPr>
                <w:rStyle w:val="MenuPrice"/>
                <w:color w:val="C00000"/>
              </w:rPr>
              <w:t>14</w:t>
            </w:r>
            <w:r w:rsidRPr="00FF4D7B">
              <w:rPr>
                <w:rStyle w:val="MenuPrice"/>
                <w:color w:val="C00000"/>
              </w:rPr>
              <w:t>.00</w:t>
            </w:r>
          </w:p>
          <w:p w:rsidR="007B2AA5" w:rsidRPr="00FF4D7B" w:rsidRDefault="007B2AA5" w:rsidP="00B35BF8">
            <w:pPr>
              <w:pStyle w:val="MenuDetail"/>
              <w:spacing w:before="120" w:after="180" w:line="240" w:lineRule="auto"/>
              <w:ind w:left="2707" w:hanging="2707"/>
              <w:contextualSpacing w:val="0"/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</w:pPr>
            <w:r w:rsidRPr="00FF4D7B"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Original Sicilian Pizza</w:t>
            </w:r>
            <w:r w:rsidRPr="00FF4D7B"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)</w:t>
            </w:r>
          </w:p>
          <w:p w:rsidR="00FF4D7B" w:rsidRDefault="00FF4D7B" w:rsidP="007766F7">
            <w:pPr>
              <w:pStyle w:val="MenuItem"/>
              <w:spacing w:before="120" w:after="0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Meat Lover’s Pizza</w:t>
            </w:r>
            <w:r w:rsidRPr="00FF4D7B">
              <w:rPr>
                <w:color w:val="000000" w:themeColor="text1"/>
              </w:rPr>
              <w:t>:</w:t>
            </w:r>
            <w:r>
              <w:t xml:space="preserve">       </w:t>
            </w:r>
            <w:r w:rsidR="004262CC">
              <w:rPr>
                <w:rStyle w:val="MenuPrice"/>
                <w:color w:val="C00000"/>
              </w:rPr>
              <w:t>16</w:t>
            </w:r>
            <w:r w:rsidRPr="00FF4D7B">
              <w:rPr>
                <w:rStyle w:val="MenuPrice"/>
                <w:color w:val="C00000"/>
              </w:rPr>
              <w:t>.00</w:t>
            </w:r>
            <w:r w:rsidR="007B2AA5">
              <w:rPr>
                <w:rStyle w:val="MenuPrice"/>
                <w:color w:val="C00000"/>
              </w:rPr>
              <w:t xml:space="preserve"> </w:t>
            </w:r>
            <w:r w:rsidRPr="00FF4D7B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18</w:t>
            </w:r>
            <w:r w:rsidRPr="00FF4D7B">
              <w:rPr>
                <w:rStyle w:val="MenuPrice"/>
                <w:color w:val="C00000"/>
              </w:rPr>
              <w:t>.00</w:t>
            </w:r>
          </w:p>
          <w:p w:rsidR="00FF4D7B" w:rsidRPr="00FF4D7B" w:rsidRDefault="00FF4D7B" w:rsidP="00B35BF8">
            <w:pPr>
              <w:pStyle w:val="MenuDetail"/>
              <w:spacing w:before="120" w:after="180" w:line="240" w:lineRule="auto"/>
              <w:ind w:left="2707" w:hanging="2707"/>
              <w:contextualSpacing w:val="0"/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</w:pPr>
            <w:r w:rsidRPr="00FF4D7B"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(pepperoni, sausage, meatball, bacon)</w:t>
            </w:r>
          </w:p>
          <w:p w:rsidR="00FF4D7B" w:rsidRDefault="007B2AA5" w:rsidP="007766F7">
            <w:pPr>
              <w:pStyle w:val="MenuItem"/>
              <w:spacing w:before="120" w:after="0"/>
              <w:ind w:left="2880" w:hanging="2880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The Garden</w:t>
            </w:r>
            <w:r w:rsidR="00FF4D7B">
              <w:rPr>
                <w:color w:val="000000" w:themeColor="text1"/>
              </w:rPr>
              <w:t xml:space="preserve"> Pizza</w:t>
            </w:r>
            <w:r w:rsidR="00FF4D7B" w:rsidRPr="00FF4D7B">
              <w:rPr>
                <w:color w:val="000000" w:themeColor="text1"/>
              </w:rPr>
              <w:t>:</w:t>
            </w:r>
            <w:r w:rsidR="00FF4D7B">
              <w:t xml:space="preserve">      </w:t>
            </w:r>
            <w:r>
              <w:t xml:space="preserve"> </w:t>
            </w:r>
            <w:r w:rsidR="00FF4D7B">
              <w:t xml:space="preserve"> </w:t>
            </w:r>
            <w:r w:rsidR="004262CC">
              <w:rPr>
                <w:rStyle w:val="MenuPrice"/>
                <w:color w:val="C00000"/>
              </w:rPr>
              <w:t>16</w:t>
            </w:r>
            <w:r w:rsidR="00FF4D7B" w:rsidRPr="00FF4D7B">
              <w:rPr>
                <w:rStyle w:val="MenuPrice"/>
                <w:color w:val="C00000"/>
              </w:rPr>
              <w:t>.00</w:t>
            </w:r>
            <w:r>
              <w:rPr>
                <w:rStyle w:val="MenuPrice"/>
                <w:color w:val="C00000"/>
              </w:rPr>
              <w:t xml:space="preserve"> </w:t>
            </w:r>
            <w:r w:rsidR="00FF4D7B" w:rsidRPr="00FF4D7B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18</w:t>
            </w:r>
            <w:r w:rsidR="00FF4D7B" w:rsidRPr="00FF4D7B">
              <w:rPr>
                <w:rStyle w:val="MenuPrice"/>
                <w:color w:val="C00000"/>
              </w:rPr>
              <w:t>.00</w:t>
            </w:r>
          </w:p>
          <w:p w:rsidR="007B2AA5" w:rsidRPr="00FF4D7B" w:rsidRDefault="007B2AA5" w:rsidP="00B35BF8">
            <w:pPr>
              <w:pStyle w:val="MenuDetail"/>
              <w:spacing w:before="120" w:after="180" w:line="240" w:lineRule="auto"/>
              <w:ind w:left="2707" w:hanging="2707"/>
              <w:contextualSpacing w:val="0"/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</w:pPr>
            <w:r w:rsidRPr="00FF4D7B"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mushroom, peppers, olives, broccoli, spinach</w:t>
            </w:r>
            <w:r w:rsidRPr="00FF4D7B"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)</w:t>
            </w:r>
          </w:p>
          <w:p w:rsidR="007B2AA5" w:rsidRDefault="007B2AA5" w:rsidP="007766F7">
            <w:pPr>
              <w:pStyle w:val="MenuItem"/>
              <w:spacing w:before="120" w:after="0"/>
              <w:ind w:left="2880" w:hanging="2880"/>
              <w:rPr>
                <w:rStyle w:val="MenuPrice"/>
                <w:color w:val="C00000"/>
              </w:rPr>
            </w:pPr>
            <w:r>
              <w:rPr>
                <w:color w:val="000000" w:themeColor="text1"/>
              </w:rPr>
              <w:t>Frank’s Special Pizza</w:t>
            </w:r>
            <w:r w:rsidRPr="00FF4D7B">
              <w:rPr>
                <w:color w:val="000000" w:themeColor="text1"/>
              </w:rPr>
              <w:t>:</w:t>
            </w:r>
            <w:r>
              <w:t xml:space="preserve">    </w:t>
            </w:r>
            <w:r w:rsidR="004262CC">
              <w:rPr>
                <w:rStyle w:val="MenuPrice"/>
                <w:color w:val="C00000"/>
              </w:rPr>
              <w:t>16</w:t>
            </w:r>
            <w:r w:rsidRPr="00FF4D7B">
              <w:rPr>
                <w:rStyle w:val="MenuPrice"/>
                <w:color w:val="C00000"/>
              </w:rPr>
              <w:t>.00</w:t>
            </w:r>
            <w:r>
              <w:rPr>
                <w:rStyle w:val="MenuPrice"/>
                <w:color w:val="C00000"/>
              </w:rPr>
              <w:t xml:space="preserve"> </w:t>
            </w:r>
            <w:r w:rsidRPr="00FF4D7B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18</w:t>
            </w:r>
            <w:r w:rsidRPr="00FF4D7B">
              <w:rPr>
                <w:rStyle w:val="MenuPrice"/>
                <w:color w:val="C00000"/>
              </w:rPr>
              <w:t>.00</w:t>
            </w:r>
          </w:p>
          <w:p w:rsidR="007B2AA5" w:rsidRDefault="007B2AA5" w:rsidP="00B35BF8">
            <w:pPr>
              <w:pStyle w:val="MenuDetail"/>
              <w:spacing w:before="120" w:after="180" w:line="240" w:lineRule="auto"/>
              <w:ind w:left="2707" w:hanging="2707"/>
              <w:contextualSpacing w:val="0"/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</w:pPr>
            <w:r w:rsidRPr="00FF4D7B"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sausage, mushroom, pepperoni, peppers, onions</w:t>
            </w:r>
            <w:r w:rsidRPr="00FF4D7B"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  <w:t>)</w:t>
            </w:r>
          </w:p>
          <w:p w:rsidR="007B2AA5" w:rsidRPr="00FF4D7B" w:rsidRDefault="007B2AA5" w:rsidP="007B2AA5">
            <w:pPr>
              <w:pStyle w:val="MenuDetail"/>
              <w:spacing w:after="0" w:line="240" w:lineRule="auto"/>
              <w:rPr>
                <w:rFonts w:asciiTheme="majorHAnsi" w:eastAsiaTheme="majorEastAsia" w:hAnsiTheme="majorHAnsi" w:cstheme="majorBidi"/>
                <w:iCs w:val="0"/>
                <w:color w:val="000000" w:themeColor="text1"/>
                <w:sz w:val="20"/>
                <w:szCs w:val="20"/>
              </w:rPr>
            </w:pPr>
          </w:p>
          <w:p w:rsidR="00FF4D7B" w:rsidRPr="00FF4D7B" w:rsidRDefault="00FF4D7B" w:rsidP="00FF4D7B">
            <w:pPr>
              <w:pStyle w:val="MenuDetail"/>
            </w:pPr>
          </w:p>
          <w:p w:rsidR="00A9558E" w:rsidRDefault="00210C46" w:rsidP="008970FF">
            <w:pPr>
              <w:pStyle w:val="MenuItem"/>
              <w:rPr>
                <w:b/>
                <w:color w:val="C00000"/>
                <w:sz w:val="64"/>
                <w:szCs w:val="64"/>
              </w:rPr>
            </w:pPr>
            <w:r>
              <w:t> </w:t>
            </w:r>
            <w:r w:rsidR="007B2AA5" w:rsidRPr="007B2AA5">
              <w:rPr>
                <w:b/>
                <w:color w:val="C00000"/>
                <w:sz w:val="64"/>
                <w:szCs w:val="64"/>
              </w:rPr>
              <w:t>Pizza Toppings</w:t>
            </w:r>
          </w:p>
          <w:p w:rsidR="007B2AA5" w:rsidRPr="007B2AA5" w:rsidRDefault="007B2AA5" w:rsidP="007B2AA5">
            <w:pPr>
              <w:spacing w:after="120" w:line="240" w:lineRule="auto"/>
              <w:rPr>
                <w:i/>
                <w:color w:val="auto"/>
              </w:rPr>
            </w:pPr>
            <w:r w:rsidRPr="007B2AA5">
              <w:rPr>
                <w:i/>
                <w:color w:val="auto"/>
              </w:rPr>
              <w:t>Pizza Toppings</w:t>
            </w:r>
            <w:r w:rsidR="009D7B3E">
              <w:rPr>
                <w:i/>
                <w:color w:val="auto"/>
              </w:rPr>
              <w:t xml:space="preserve"> $2.00 ea. – Sandwich fillings $1.00 ea.</w:t>
            </w:r>
          </w:p>
          <w:p w:rsidR="0013206D" w:rsidRDefault="007B2AA5" w:rsidP="008970FF">
            <w:pPr>
              <w:pStyle w:val="MenuItem"/>
              <w:spacing w:before="120"/>
              <w:rPr>
                <w:color w:val="auto"/>
              </w:rPr>
            </w:pPr>
            <w:r w:rsidRPr="008970FF">
              <w:rPr>
                <w:color w:val="auto"/>
              </w:rPr>
              <w:t>Pepperoni</w:t>
            </w:r>
            <w:r w:rsidR="0013206D">
              <w:rPr>
                <w:color w:val="auto"/>
              </w:rPr>
              <w:t xml:space="preserve">               </w:t>
            </w:r>
            <w:r w:rsidR="0013206D" w:rsidRPr="0013206D">
              <w:rPr>
                <w:color w:val="auto"/>
                <w:sz w:val="24"/>
                <w:szCs w:val="24"/>
              </w:rPr>
              <w:t xml:space="preserve"> </w:t>
            </w:r>
            <w:r w:rsidR="0013206D" w:rsidRPr="008970FF">
              <w:rPr>
                <w:color w:val="auto"/>
              </w:rPr>
              <w:t>Onion</w:t>
            </w:r>
          </w:p>
          <w:p w:rsidR="0013206D" w:rsidRDefault="007B2AA5" w:rsidP="008970FF">
            <w:pPr>
              <w:pStyle w:val="MenuItem"/>
              <w:spacing w:before="120"/>
              <w:rPr>
                <w:color w:val="auto"/>
              </w:rPr>
            </w:pPr>
            <w:r w:rsidRPr="008970FF">
              <w:rPr>
                <w:color w:val="auto"/>
              </w:rPr>
              <w:t>Sausage</w:t>
            </w:r>
            <w:r w:rsidR="0013206D">
              <w:rPr>
                <w:color w:val="auto"/>
              </w:rPr>
              <w:t xml:space="preserve">                </w:t>
            </w:r>
            <w:r w:rsidR="0013206D" w:rsidRPr="0013206D">
              <w:rPr>
                <w:color w:val="auto"/>
                <w:sz w:val="30"/>
                <w:szCs w:val="30"/>
              </w:rPr>
              <w:t xml:space="preserve">  </w:t>
            </w:r>
            <w:r w:rsidR="00364A49">
              <w:rPr>
                <w:color w:val="auto"/>
              </w:rPr>
              <w:t>Mushroom</w:t>
            </w:r>
          </w:p>
          <w:p w:rsidR="0013206D" w:rsidRDefault="007B2AA5" w:rsidP="008970FF">
            <w:pPr>
              <w:pStyle w:val="MenuItem"/>
              <w:spacing w:before="120"/>
              <w:rPr>
                <w:color w:val="auto"/>
              </w:rPr>
            </w:pPr>
            <w:r w:rsidRPr="008970FF">
              <w:rPr>
                <w:color w:val="auto"/>
              </w:rPr>
              <w:t>Meatball</w:t>
            </w:r>
            <w:r w:rsidR="0013206D">
              <w:rPr>
                <w:color w:val="auto"/>
              </w:rPr>
              <w:t xml:space="preserve">                  </w:t>
            </w:r>
            <w:r w:rsidR="00364A49">
              <w:rPr>
                <w:color w:val="auto"/>
              </w:rPr>
              <w:t>Peppers</w:t>
            </w:r>
          </w:p>
          <w:p w:rsidR="0013206D" w:rsidRDefault="007B2AA5" w:rsidP="008970FF">
            <w:pPr>
              <w:pStyle w:val="MenuItem"/>
              <w:spacing w:before="120"/>
              <w:rPr>
                <w:color w:val="auto"/>
              </w:rPr>
            </w:pPr>
            <w:r w:rsidRPr="008970FF">
              <w:rPr>
                <w:color w:val="auto"/>
              </w:rPr>
              <w:t>Steak</w:t>
            </w:r>
            <w:r w:rsidR="0013206D">
              <w:rPr>
                <w:color w:val="auto"/>
              </w:rPr>
              <w:t xml:space="preserve">                    </w:t>
            </w:r>
            <w:r w:rsidR="00364A49">
              <w:rPr>
                <w:color w:val="auto"/>
              </w:rPr>
              <w:t xml:space="preserve">  Black Olives</w:t>
            </w:r>
          </w:p>
          <w:p w:rsidR="0013206D" w:rsidRDefault="007B2AA5" w:rsidP="008970FF">
            <w:pPr>
              <w:pStyle w:val="MenuItem"/>
              <w:spacing w:before="120"/>
              <w:rPr>
                <w:color w:val="auto"/>
              </w:rPr>
            </w:pPr>
            <w:r w:rsidRPr="008970FF">
              <w:rPr>
                <w:color w:val="auto"/>
              </w:rPr>
              <w:t>Ham</w:t>
            </w:r>
            <w:r w:rsidR="0013206D">
              <w:rPr>
                <w:color w:val="auto"/>
              </w:rPr>
              <w:t xml:space="preserve">                     </w:t>
            </w:r>
            <w:r w:rsidR="0013206D" w:rsidRPr="0013206D">
              <w:rPr>
                <w:color w:val="auto"/>
                <w:sz w:val="30"/>
                <w:szCs w:val="30"/>
              </w:rPr>
              <w:t xml:space="preserve">  </w:t>
            </w:r>
            <w:r w:rsidR="00364A49">
              <w:rPr>
                <w:color w:val="auto"/>
              </w:rPr>
              <w:t>Spinach</w:t>
            </w:r>
          </w:p>
          <w:p w:rsidR="0013206D" w:rsidRDefault="007B2AA5" w:rsidP="008970FF">
            <w:pPr>
              <w:pStyle w:val="MenuItem"/>
              <w:spacing w:before="120"/>
              <w:rPr>
                <w:color w:val="auto"/>
              </w:rPr>
            </w:pPr>
            <w:r w:rsidRPr="008970FF">
              <w:rPr>
                <w:color w:val="auto"/>
              </w:rPr>
              <w:t>Bacon</w:t>
            </w:r>
            <w:r w:rsidR="0013206D">
              <w:rPr>
                <w:color w:val="auto"/>
              </w:rPr>
              <w:t xml:space="preserve">                   </w:t>
            </w:r>
            <w:r w:rsidR="0013206D" w:rsidRPr="0013206D">
              <w:rPr>
                <w:color w:val="auto"/>
                <w:sz w:val="30"/>
                <w:szCs w:val="30"/>
              </w:rPr>
              <w:t xml:space="preserve">  </w:t>
            </w:r>
            <w:r w:rsidR="0013206D">
              <w:rPr>
                <w:color w:val="auto"/>
              </w:rPr>
              <w:t>Broccoli</w:t>
            </w:r>
          </w:p>
          <w:p w:rsidR="007B2AA5" w:rsidRDefault="007B2AA5" w:rsidP="008970FF">
            <w:pPr>
              <w:pStyle w:val="MenuItem"/>
              <w:spacing w:before="120"/>
              <w:rPr>
                <w:color w:val="auto"/>
              </w:rPr>
            </w:pPr>
            <w:r w:rsidRPr="008970FF">
              <w:rPr>
                <w:color w:val="auto"/>
              </w:rPr>
              <w:t>Anchovies</w:t>
            </w:r>
            <w:r w:rsidR="0013206D">
              <w:rPr>
                <w:color w:val="auto"/>
              </w:rPr>
              <w:t xml:space="preserve">          </w:t>
            </w:r>
            <w:r w:rsidR="0013206D" w:rsidRPr="0013206D">
              <w:rPr>
                <w:color w:val="auto"/>
                <w:sz w:val="30"/>
                <w:szCs w:val="30"/>
              </w:rPr>
              <w:t xml:space="preserve">     </w:t>
            </w:r>
            <w:r w:rsidR="0013206D">
              <w:rPr>
                <w:color w:val="auto"/>
              </w:rPr>
              <w:t>Tomato</w:t>
            </w:r>
          </w:p>
          <w:p w:rsidR="0013206D" w:rsidRDefault="0013206D" w:rsidP="0013206D">
            <w:pPr>
              <w:pStyle w:val="MenuItem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Extra Cheese         </w:t>
            </w:r>
            <w:r w:rsidRPr="0013206D">
              <w:rPr>
                <w:color w:val="auto"/>
                <w:sz w:val="30"/>
                <w:szCs w:val="30"/>
              </w:rPr>
              <w:t xml:space="preserve">  </w:t>
            </w:r>
            <w:r w:rsidR="00364A49">
              <w:rPr>
                <w:color w:val="auto"/>
              </w:rPr>
              <w:t>Pineapple</w:t>
            </w:r>
          </w:p>
          <w:p w:rsidR="0013206D" w:rsidRDefault="0013206D" w:rsidP="0013206D">
            <w:pPr>
              <w:pStyle w:val="MenuItem"/>
              <w:spacing w:before="120"/>
              <w:rPr>
                <w:color w:val="auto"/>
              </w:rPr>
            </w:pPr>
            <w:r>
              <w:rPr>
                <w:color w:val="auto"/>
              </w:rPr>
              <w:t xml:space="preserve">Garlic                     </w:t>
            </w:r>
          </w:p>
          <w:p w:rsidR="00A9558E" w:rsidRDefault="0013206D" w:rsidP="0013206D">
            <w:pPr>
              <w:pStyle w:val="MenuItem"/>
              <w:spacing w:before="120"/>
            </w:pPr>
            <w:r>
              <w:rPr>
                <w:color w:val="auto"/>
              </w:rPr>
              <w:t xml:space="preserve">                             </w:t>
            </w:r>
          </w:p>
        </w:tc>
        <w:tc>
          <w:tcPr>
            <w:tcW w:w="360" w:type="dxa"/>
          </w:tcPr>
          <w:p w:rsidR="00A9558E" w:rsidRDefault="00A9558E"/>
        </w:tc>
        <w:tc>
          <w:tcPr>
            <w:tcW w:w="450" w:type="dxa"/>
            <w:gridSpan w:val="2"/>
          </w:tcPr>
          <w:p w:rsidR="00A9558E" w:rsidRDefault="00A9558E"/>
        </w:tc>
        <w:tc>
          <w:tcPr>
            <w:tcW w:w="4991" w:type="dxa"/>
            <w:gridSpan w:val="2"/>
          </w:tcPr>
          <w:p w:rsidR="00A9558E" w:rsidRPr="008970FF" w:rsidRDefault="008970FF" w:rsidP="008970FF">
            <w:pPr>
              <w:pStyle w:val="Heading1"/>
              <w:rPr>
                <w:b/>
                <w:color w:val="C00000"/>
              </w:rPr>
            </w:pPr>
            <w:r w:rsidRPr="008970FF">
              <w:rPr>
                <w:b/>
                <w:color w:val="C00000"/>
              </w:rPr>
              <w:t>Sandwiches</w:t>
            </w:r>
          </w:p>
          <w:p w:rsidR="008970FF" w:rsidRDefault="008970FF" w:rsidP="008970FF">
            <w:pPr>
              <w:pStyle w:val="MenuItem"/>
            </w:pPr>
            <w:r>
              <w:rPr>
                <w:color w:val="000000" w:themeColor="text1"/>
              </w:rPr>
              <w:t xml:space="preserve">                                       </w:t>
            </w:r>
            <w:r w:rsidR="004262CC">
              <w:rPr>
                <w:color w:val="000000" w:themeColor="text1"/>
              </w:rPr>
              <w:t>Small</w:t>
            </w:r>
            <w:r>
              <w:rPr>
                <w:color w:val="000000" w:themeColor="text1"/>
              </w:rPr>
              <w:t xml:space="preserve"> </w:t>
            </w:r>
            <w:r w:rsidRPr="00FF4D7B">
              <w:rPr>
                <w:color w:val="000000" w:themeColor="text1"/>
              </w:rPr>
              <w:t>/</w:t>
            </w:r>
            <w:r>
              <w:rPr>
                <w:color w:val="000000" w:themeColor="text1"/>
              </w:rPr>
              <w:t xml:space="preserve"> </w:t>
            </w:r>
            <w:r w:rsidR="004262CC">
              <w:rPr>
                <w:color w:val="000000" w:themeColor="text1"/>
              </w:rPr>
              <w:t>Large</w:t>
            </w:r>
            <w:r w:rsidRPr="00FF4D7B">
              <w:rPr>
                <w:color w:val="000000" w:themeColor="text1"/>
              </w:rPr>
              <w:t> </w:t>
            </w:r>
          </w:p>
          <w:p w:rsidR="00A9558E" w:rsidRPr="008970FF" w:rsidRDefault="00364A49" w:rsidP="008970FF">
            <w:pPr>
              <w:pStyle w:val="MenuItem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>Meatball or</w:t>
            </w:r>
            <w:r w:rsidR="008970FF" w:rsidRPr="008970FF">
              <w:rPr>
                <w:color w:val="auto"/>
              </w:rPr>
              <w:t xml:space="preserve"> Sausage </w:t>
            </w:r>
            <w:proofErr w:type="spellStart"/>
            <w:r w:rsidR="008970FF">
              <w:rPr>
                <w:color w:val="auto"/>
              </w:rPr>
              <w:t>Parm</w:t>
            </w:r>
            <w:proofErr w:type="spellEnd"/>
            <w:r w:rsidR="00210C46" w:rsidRPr="008970FF">
              <w:rPr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  <w:r w:rsidR="008970FF">
              <w:rPr>
                <w:color w:val="auto"/>
              </w:rPr>
              <w:t xml:space="preserve"> </w:t>
            </w:r>
            <w:r w:rsidR="007766F7">
              <w:rPr>
                <w:color w:val="auto"/>
              </w:rPr>
              <w:t xml:space="preserve"> </w:t>
            </w:r>
            <w:r w:rsidR="004262CC">
              <w:rPr>
                <w:color w:val="auto"/>
              </w:rPr>
              <w:t xml:space="preserve">   </w:t>
            </w:r>
            <w:r w:rsidR="000C6B07">
              <w:rPr>
                <w:color w:val="C00000"/>
              </w:rPr>
              <w:t>7</w:t>
            </w:r>
            <w:r w:rsidR="008970FF" w:rsidRPr="008970FF">
              <w:rPr>
                <w:color w:val="C00000"/>
              </w:rPr>
              <w:t xml:space="preserve">.00 </w:t>
            </w:r>
            <w:r w:rsidR="00210C46" w:rsidRPr="008970FF">
              <w:rPr>
                <w:rStyle w:val="MenuPrice"/>
                <w:color w:val="C00000"/>
              </w:rPr>
              <w:t>/ </w:t>
            </w:r>
            <w:r w:rsidR="000C6B07">
              <w:rPr>
                <w:rStyle w:val="MenuPrice"/>
                <w:color w:val="C00000"/>
              </w:rPr>
              <w:t>11</w:t>
            </w:r>
            <w:r w:rsidR="008970FF" w:rsidRPr="008970FF">
              <w:rPr>
                <w:rStyle w:val="MenuPrice"/>
                <w:color w:val="C00000"/>
              </w:rPr>
              <w:t>.00</w:t>
            </w:r>
          </w:p>
          <w:p w:rsidR="008970FF" w:rsidRPr="008970FF" w:rsidRDefault="008970FF" w:rsidP="008970FF">
            <w:pPr>
              <w:pStyle w:val="MenuItem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Cheese Steak      </w:t>
            </w:r>
            <w:r w:rsidR="00364A4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     </w:t>
            </w:r>
            <w:r w:rsidR="00364A4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</w:t>
            </w:r>
            <w:r w:rsidR="00364A49">
              <w:rPr>
                <w:color w:val="auto"/>
              </w:rPr>
              <w:t xml:space="preserve"> </w:t>
            </w:r>
            <w:r w:rsidRPr="008970FF">
              <w:rPr>
                <w:color w:val="auto"/>
              </w:rPr>
              <w:t> </w:t>
            </w:r>
            <w:r>
              <w:rPr>
                <w:color w:val="auto"/>
              </w:rPr>
              <w:t xml:space="preserve"> </w:t>
            </w:r>
            <w:r w:rsidR="009D7B3E">
              <w:rPr>
                <w:color w:val="auto"/>
              </w:rPr>
              <w:t xml:space="preserve"> </w:t>
            </w:r>
            <w:r w:rsidR="000C6B07">
              <w:rPr>
                <w:color w:val="C00000"/>
              </w:rPr>
              <w:t>7</w:t>
            </w:r>
            <w:r w:rsidR="004262CC">
              <w:rPr>
                <w:color w:val="C00000"/>
              </w:rPr>
              <w:t>.0</w:t>
            </w:r>
            <w:r w:rsidRPr="008970FF">
              <w:rPr>
                <w:color w:val="C00000"/>
              </w:rPr>
              <w:t xml:space="preserve">0 </w:t>
            </w:r>
            <w:r w:rsidRPr="008970FF">
              <w:rPr>
                <w:rStyle w:val="MenuPrice"/>
                <w:color w:val="C00000"/>
              </w:rPr>
              <w:t>/ </w:t>
            </w:r>
            <w:r w:rsidR="000C6B07">
              <w:rPr>
                <w:rStyle w:val="MenuPrice"/>
                <w:color w:val="C00000"/>
              </w:rPr>
              <w:t>11</w:t>
            </w:r>
            <w:r w:rsidR="009D7B3E">
              <w:rPr>
                <w:rStyle w:val="MenuPrice"/>
                <w:color w:val="C00000"/>
              </w:rPr>
              <w:t>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8970FF" w:rsidRPr="008970FF" w:rsidRDefault="008970FF" w:rsidP="008970FF">
            <w:pPr>
              <w:pStyle w:val="MenuItem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Pizza Steak              </w:t>
            </w:r>
            <w:r w:rsidR="00364A4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   </w:t>
            </w:r>
            <w:r w:rsidRPr="008970FF">
              <w:rPr>
                <w:color w:val="auto"/>
              </w:rPr>
              <w:t> </w:t>
            </w:r>
            <w:r>
              <w:rPr>
                <w:color w:val="auto"/>
              </w:rPr>
              <w:t xml:space="preserve">    </w:t>
            </w:r>
            <w:r w:rsidR="007766F7">
              <w:rPr>
                <w:color w:val="auto"/>
              </w:rPr>
              <w:t xml:space="preserve"> </w:t>
            </w:r>
            <w:r w:rsidR="004262CC">
              <w:rPr>
                <w:color w:val="auto"/>
              </w:rPr>
              <w:t xml:space="preserve">  </w:t>
            </w:r>
            <w:r w:rsidR="000C6B07">
              <w:rPr>
                <w:color w:val="C00000"/>
              </w:rPr>
              <w:t>7.0</w:t>
            </w:r>
            <w:r w:rsidRPr="008970FF">
              <w:rPr>
                <w:color w:val="C00000"/>
              </w:rPr>
              <w:t xml:space="preserve">0 </w:t>
            </w:r>
            <w:r w:rsidRPr="008970FF">
              <w:rPr>
                <w:rStyle w:val="MenuPrice"/>
                <w:color w:val="C00000"/>
              </w:rPr>
              <w:t>/ </w:t>
            </w:r>
            <w:r w:rsidR="000C6B07">
              <w:rPr>
                <w:rStyle w:val="MenuPrice"/>
                <w:color w:val="C00000"/>
              </w:rPr>
              <w:t>11.0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8970FF" w:rsidRPr="008970FF" w:rsidRDefault="008970FF" w:rsidP="008970FF">
            <w:pPr>
              <w:pStyle w:val="MenuItem"/>
              <w:spacing w:before="120" w:after="120"/>
              <w:rPr>
                <w:color w:val="auto"/>
              </w:rPr>
            </w:pPr>
            <w:r>
              <w:rPr>
                <w:color w:val="auto"/>
              </w:rPr>
              <w:t xml:space="preserve">Chicken Cheese Steak   </w:t>
            </w:r>
            <w:r w:rsidR="00364A4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</w:t>
            </w:r>
            <w:r w:rsidRPr="008970FF">
              <w:rPr>
                <w:color w:val="auto"/>
              </w:rPr>
              <w:t> </w:t>
            </w:r>
            <w:r>
              <w:rPr>
                <w:color w:val="auto"/>
              </w:rPr>
              <w:t xml:space="preserve">    </w:t>
            </w:r>
            <w:r w:rsidR="007766F7">
              <w:rPr>
                <w:color w:val="auto"/>
              </w:rPr>
              <w:t xml:space="preserve"> </w:t>
            </w:r>
            <w:r w:rsidR="004262CC">
              <w:rPr>
                <w:color w:val="auto"/>
              </w:rPr>
              <w:t xml:space="preserve"> </w:t>
            </w:r>
            <w:r w:rsidR="009D7B3E">
              <w:rPr>
                <w:color w:val="auto"/>
              </w:rPr>
              <w:t xml:space="preserve"> </w:t>
            </w:r>
            <w:r w:rsidR="004262CC">
              <w:rPr>
                <w:color w:val="C00000"/>
              </w:rPr>
              <w:t>7</w:t>
            </w:r>
            <w:r w:rsidR="009D7B3E">
              <w:rPr>
                <w:color w:val="C00000"/>
              </w:rPr>
              <w:t>.0</w:t>
            </w:r>
            <w:r w:rsidRPr="008970FF">
              <w:rPr>
                <w:color w:val="C00000"/>
              </w:rPr>
              <w:t xml:space="preserve">0 </w:t>
            </w:r>
            <w:r w:rsidRPr="008970FF">
              <w:rPr>
                <w:rStyle w:val="MenuPrice"/>
                <w:color w:val="C00000"/>
              </w:rPr>
              <w:t>/ </w:t>
            </w:r>
            <w:r w:rsidR="009D7B3E">
              <w:rPr>
                <w:rStyle w:val="MenuPrice"/>
                <w:color w:val="C00000"/>
              </w:rPr>
              <w:t>11.0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8970FF" w:rsidRDefault="008970FF" w:rsidP="008970FF">
            <w:pPr>
              <w:pStyle w:val="MenuItem"/>
              <w:spacing w:before="120" w:after="120"/>
              <w:rPr>
                <w:rStyle w:val="MenuPrice"/>
                <w:color w:val="C00000"/>
              </w:rPr>
            </w:pPr>
            <w:r>
              <w:rPr>
                <w:color w:val="auto"/>
              </w:rPr>
              <w:t xml:space="preserve">Buffalo Chicken Cheese Steak                           </w:t>
            </w:r>
            <w:r w:rsidR="00364A49">
              <w:rPr>
                <w:color w:val="auto"/>
              </w:rPr>
              <w:t xml:space="preserve"> </w:t>
            </w:r>
            <w:r w:rsidRPr="008970FF">
              <w:rPr>
                <w:color w:val="auto"/>
              </w:rPr>
              <w:t> </w:t>
            </w:r>
            <w:r>
              <w:rPr>
                <w:color w:val="auto"/>
              </w:rPr>
              <w:t xml:space="preserve">    </w:t>
            </w:r>
            <w:r w:rsidR="007766F7">
              <w:rPr>
                <w:color w:val="auto"/>
              </w:rPr>
              <w:t xml:space="preserve"> </w:t>
            </w:r>
            <w:r w:rsidR="004262CC">
              <w:rPr>
                <w:color w:val="auto"/>
              </w:rPr>
              <w:t xml:space="preserve"> </w:t>
            </w:r>
            <w:r w:rsidR="009D7B3E">
              <w:rPr>
                <w:color w:val="auto"/>
              </w:rPr>
              <w:t xml:space="preserve"> </w:t>
            </w:r>
            <w:r w:rsidR="004262CC">
              <w:rPr>
                <w:color w:val="C00000"/>
              </w:rPr>
              <w:t>7</w:t>
            </w:r>
            <w:r w:rsidRPr="008970FF">
              <w:rPr>
                <w:color w:val="C00000"/>
              </w:rPr>
              <w:t>.</w:t>
            </w:r>
            <w:r w:rsidR="00277C56">
              <w:rPr>
                <w:color w:val="C00000"/>
              </w:rPr>
              <w:t>0</w:t>
            </w:r>
            <w:r w:rsidRPr="008970FF">
              <w:rPr>
                <w:color w:val="C00000"/>
              </w:rPr>
              <w:t xml:space="preserve">0 </w:t>
            </w:r>
            <w:r w:rsidRPr="008970FF">
              <w:rPr>
                <w:rStyle w:val="MenuPrice"/>
                <w:color w:val="C00000"/>
              </w:rPr>
              <w:t>/ </w:t>
            </w:r>
            <w:r w:rsidR="000C6B07">
              <w:rPr>
                <w:rStyle w:val="MenuPrice"/>
                <w:color w:val="C00000"/>
              </w:rPr>
              <w:t>11</w:t>
            </w:r>
            <w:r w:rsidR="004262CC">
              <w:rPr>
                <w:rStyle w:val="MenuPrice"/>
                <w:color w:val="C00000"/>
              </w:rPr>
              <w:t>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8970FF" w:rsidRDefault="008970FF" w:rsidP="008970FF">
            <w:pPr>
              <w:pStyle w:val="MenuItem"/>
              <w:spacing w:before="120" w:after="120"/>
              <w:rPr>
                <w:rStyle w:val="MenuPrice"/>
                <w:color w:val="C00000"/>
              </w:rPr>
            </w:pPr>
            <w:r>
              <w:rPr>
                <w:color w:val="auto"/>
              </w:rPr>
              <w:t xml:space="preserve">California Cheese Steak   </w:t>
            </w:r>
            <w:r w:rsidR="00364A49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  </w:t>
            </w:r>
            <w:r w:rsidRPr="00277C56">
              <w:rPr>
                <w:color w:val="auto"/>
                <w:sz w:val="30"/>
                <w:szCs w:val="30"/>
              </w:rPr>
              <w:t xml:space="preserve">  </w:t>
            </w:r>
            <w:r w:rsidR="007766F7" w:rsidRPr="00277C56">
              <w:rPr>
                <w:color w:val="auto"/>
                <w:sz w:val="30"/>
                <w:szCs w:val="30"/>
              </w:rPr>
              <w:t xml:space="preserve"> </w:t>
            </w:r>
            <w:r w:rsidR="004262CC" w:rsidRPr="00277C56">
              <w:rPr>
                <w:color w:val="auto"/>
                <w:sz w:val="30"/>
                <w:szCs w:val="30"/>
              </w:rPr>
              <w:t xml:space="preserve"> </w:t>
            </w:r>
            <w:r w:rsidR="004262CC">
              <w:rPr>
                <w:color w:val="C00000"/>
              </w:rPr>
              <w:t>7</w:t>
            </w:r>
            <w:r w:rsidRPr="008970FF">
              <w:rPr>
                <w:color w:val="C00000"/>
              </w:rPr>
              <w:t xml:space="preserve">.00 </w:t>
            </w:r>
            <w:r w:rsidRPr="008970FF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11</w:t>
            </w:r>
            <w:r>
              <w:rPr>
                <w:rStyle w:val="MenuPrice"/>
                <w:color w:val="C00000"/>
              </w:rPr>
              <w:t>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8970FF" w:rsidRPr="008970FF" w:rsidRDefault="008970FF" w:rsidP="007766F7">
            <w:pPr>
              <w:pStyle w:val="MenuDetail"/>
              <w:spacing w:after="120"/>
              <w:rPr>
                <w:color w:val="auto"/>
              </w:rPr>
            </w:pPr>
            <w:r w:rsidRPr="008970FF">
              <w:rPr>
                <w:color w:val="auto"/>
              </w:rPr>
              <w:t>(with mayo, lettuce, tomato &amp; onion)</w:t>
            </w:r>
          </w:p>
          <w:p w:rsidR="007766F7" w:rsidRDefault="007766F7" w:rsidP="007766F7">
            <w:pPr>
              <w:pStyle w:val="MenuItem"/>
              <w:spacing w:after="0"/>
              <w:rPr>
                <w:color w:val="auto"/>
              </w:rPr>
            </w:pPr>
            <w:r>
              <w:rPr>
                <w:color w:val="auto"/>
              </w:rPr>
              <w:t xml:space="preserve">Chicken Cacciatore </w:t>
            </w:r>
          </w:p>
          <w:p w:rsidR="007766F7" w:rsidRDefault="007766F7" w:rsidP="007766F7">
            <w:pPr>
              <w:pStyle w:val="MenuItem"/>
              <w:spacing w:after="0"/>
              <w:rPr>
                <w:rStyle w:val="MenuPrice"/>
                <w:color w:val="C00000"/>
              </w:rPr>
            </w:pPr>
            <w:r>
              <w:rPr>
                <w:color w:val="auto"/>
              </w:rPr>
              <w:t xml:space="preserve">Cheese Steak                     </w:t>
            </w:r>
            <w:r w:rsidR="00277C56">
              <w:rPr>
                <w:color w:val="auto"/>
              </w:rPr>
              <w:t xml:space="preserve">  </w:t>
            </w:r>
            <w:r>
              <w:rPr>
                <w:color w:val="auto"/>
              </w:rPr>
              <w:t xml:space="preserve"> </w:t>
            </w:r>
            <w:r w:rsidR="004262CC">
              <w:rPr>
                <w:color w:val="auto"/>
              </w:rPr>
              <w:t xml:space="preserve"> </w:t>
            </w:r>
            <w:r w:rsidR="004262CC">
              <w:rPr>
                <w:color w:val="C00000"/>
              </w:rPr>
              <w:t>7</w:t>
            </w:r>
            <w:r w:rsidRPr="008970FF">
              <w:rPr>
                <w:color w:val="C00000"/>
              </w:rPr>
              <w:t xml:space="preserve">.00 </w:t>
            </w:r>
            <w:r w:rsidRPr="008970FF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11</w:t>
            </w:r>
            <w:r>
              <w:rPr>
                <w:rStyle w:val="MenuPrice"/>
                <w:color w:val="C00000"/>
              </w:rPr>
              <w:t>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7766F7" w:rsidRDefault="007766F7" w:rsidP="007766F7">
            <w:pPr>
              <w:pStyle w:val="MenuDetail"/>
              <w:spacing w:after="120"/>
              <w:rPr>
                <w:color w:val="auto"/>
              </w:rPr>
            </w:pPr>
            <w:r w:rsidRPr="008970FF">
              <w:rPr>
                <w:color w:val="auto"/>
              </w:rPr>
              <w:t>(</w:t>
            </w:r>
            <w:r>
              <w:rPr>
                <w:color w:val="auto"/>
              </w:rPr>
              <w:t>chicken with green peppers, onions &amp; sauce</w:t>
            </w:r>
            <w:r w:rsidRPr="008970FF">
              <w:rPr>
                <w:color w:val="auto"/>
              </w:rPr>
              <w:t>)</w:t>
            </w:r>
          </w:p>
          <w:p w:rsidR="007766F7" w:rsidRDefault="007766F7" w:rsidP="007766F7">
            <w:pPr>
              <w:pStyle w:val="MenuItem"/>
              <w:spacing w:before="120" w:after="0"/>
              <w:rPr>
                <w:rStyle w:val="MenuPrice"/>
                <w:color w:val="C00000"/>
              </w:rPr>
            </w:pPr>
            <w:r>
              <w:rPr>
                <w:color w:val="auto"/>
              </w:rPr>
              <w:t xml:space="preserve">Boardwalk Sausage             </w:t>
            </w:r>
            <w:r w:rsidR="00277C56">
              <w:rPr>
                <w:color w:val="auto"/>
              </w:rPr>
              <w:t xml:space="preserve">  </w:t>
            </w:r>
            <w:r w:rsidR="004262CC">
              <w:rPr>
                <w:color w:val="auto"/>
              </w:rPr>
              <w:t xml:space="preserve"> </w:t>
            </w:r>
            <w:r w:rsidR="000C6B07">
              <w:rPr>
                <w:color w:val="C00000"/>
              </w:rPr>
              <w:t>7</w:t>
            </w:r>
            <w:r w:rsidRPr="008970FF">
              <w:rPr>
                <w:color w:val="C00000"/>
              </w:rPr>
              <w:t xml:space="preserve">.00 </w:t>
            </w:r>
            <w:r w:rsidRPr="008970FF">
              <w:rPr>
                <w:rStyle w:val="MenuPrice"/>
                <w:color w:val="C00000"/>
              </w:rPr>
              <w:t>/ </w:t>
            </w:r>
            <w:r w:rsidR="004262CC">
              <w:rPr>
                <w:rStyle w:val="MenuPrice"/>
                <w:color w:val="C00000"/>
              </w:rPr>
              <w:t>10</w:t>
            </w:r>
            <w:r>
              <w:rPr>
                <w:rStyle w:val="MenuPrice"/>
                <w:color w:val="C00000"/>
              </w:rPr>
              <w:t>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7766F7" w:rsidRDefault="007766F7" w:rsidP="007766F7">
            <w:pPr>
              <w:pStyle w:val="MenuDetail"/>
              <w:spacing w:after="120" w:line="240" w:lineRule="auto"/>
              <w:rPr>
                <w:color w:val="auto"/>
              </w:rPr>
            </w:pPr>
            <w:r w:rsidRPr="008970FF">
              <w:rPr>
                <w:color w:val="auto"/>
              </w:rPr>
              <w:t>(</w:t>
            </w:r>
            <w:r>
              <w:rPr>
                <w:color w:val="auto"/>
              </w:rPr>
              <w:t>grilled sausage with peppers, onions &amp; olive oil</w:t>
            </w:r>
            <w:r w:rsidRPr="008970FF">
              <w:rPr>
                <w:color w:val="auto"/>
              </w:rPr>
              <w:t>)</w:t>
            </w:r>
          </w:p>
          <w:p w:rsidR="007766F7" w:rsidRDefault="007766F7" w:rsidP="007766F7">
            <w:pPr>
              <w:pStyle w:val="MenuItem"/>
              <w:spacing w:before="120" w:after="120"/>
              <w:rPr>
                <w:rStyle w:val="MenuPrice"/>
                <w:color w:val="C00000"/>
              </w:rPr>
            </w:pPr>
            <w:r>
              <w:rPr>
                <w:color w:val="auto"/>
              </w:rPr>
              <w:t xml:space="preserve">Cheese Calzone OR Stromboli   </w:t>
            </w:r>
            <w:r w:rsidR="00277C56">
              <w:rPr>
                <w:color w:val="auto"/>
              </w:rPr>
              <w:t xml:space="preserve">   </w:t>
            </w:r>
            <w:r>
              <w:rPr>
                <w:color w:val="auto"/>
              </w:rPr>
              <w:t xml:space="preserve">   </w:t>
            </w:r>
            <w:r w:rsidRPr="008970FF">
              <w:rPr>
                <w:rStyle w:val="MenuPrice"/>
                <w:color w:val="C00000"/>
              </w:rPr>
              <w:t> </w:t>
            </w:r>
            <w:r>
              <w:rPr>
                <w:rStyle w:val="MenuPrice"/>
                <w:color w:val="C00000"/>
              </w:rPr>
              <w:t xml:space="preserve">   8.0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7766F7" w:rsidRDefault="007766F7" w:rsidP="007766F7">
            <w:pPr>
              <w:pStyle w:val="MenuItem"/>
              <w:spacing w:before="120" w:after="120"/>
              <w:rPr>
                <w:rStyle w:val="MenuPrice"/>
                <w:color w:val="C00000"/>
              </w:rPr>
            </w:pPr>
            <w:r>
              <w:rPr>
                <w:color w:val="auto"/>
              </w:rPr>
              <w:t xml:space="preserve">Steak Stromboli                       </w:t>
            </w:r>
            <w:r w:rsidR="00277C56">
              <w:rPr>
                <w:color w:val="auto"/>
              </w:rPr>
              <w:t xml:space="preserve">   </w:t>
            </w:r>
            <w:r>
              <w:rPr>
                <w:color w:val="auto"/>
              </w:rPr>
              <w:t xml:space="preserve">   </w:t>
            </w:r>
            <w:r w:rsidRPr="008970FF">
              <w:rPr>
                <w:rStyle w:val="MenuPrice"/>
                <w:color w:val="C00000"/>
              </w:rPr>
              <w:t> </w:t>
            </w:r>
            <w:r>
              <w:rPr>
                <w:rStyle w:val="MenuPrice"/>
                <w:color w:val="C00000"/>
              </w:rPr>
              <w:t xml:space="preserve"> 11.0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7766F7" w:rsidRDefault="007766F7" w:rsidP="007766F7">
            <w:pPr>
              <w:pStyle w:val="MenuItem"/>
              <w:spacing w:before="120" w:after="120"/>
              <w:rPr>
                <w:rStyle w:val="MenuPrice"/>
                <w:color w:val="C00000"/>
              </w:rPr>
            </w:pPr>
            <w:r>
              <w:rPr>
                <w:color w:val="auto"/>
              </w:rPr>
              <w:t xml:space="preserve">Build Your Own                          </w:t>
            </w:r>
            <w:r w:rsidR="00277C56">
              <w:rPr>
                <w:color w:val="auto"/>
              </w:rPr>
              <w:t xml:space="preserve">   </w:t>
            </w:r>
            <w:r w:rsidRPr="008970FF">
              <w:rPr>
                <w:rStyle w:val="MenuPrice"/>
                <w:color w:val="C00000"/>
              </w:rPr>
              <w:t> </w:t>
            </w:r>
            <w:r>
              <w:rPr>
                <w:rStyle w:val="MenuPrice"/>
                <w:color w:val="C00000"/>
              </w:rPr>
              <w:t xml:space="preserve">   8.0</w:t>
            </w:r>
            <w:r w:rsidRPr="008970FF">
              <w:rPr>
                <w:rStyle w:val="MenuPrice"/>
                <w:color w:val="C00000"/>
              </w:rPr>
              <w:t>0</w:t>
            </w:r>
          </w:p>
          <w:p w:rsidR="007766F7" w:rsidRPr="009D7B3E" w:rsidRDefault="007766F7" w:rsidP="007766F7">
            <w:pPr>
              <w:pStyle w:val="MenuDetail"/>
              <w:jc w:val="center"/>
              <w:rPr>
                <w:color w:val="C00000"/>
                <w:sz w:val="22"/>
                <w:szCs w:val="22"/>
              </w:rPr>
            </w:pPr>
            <w:r w:rsidRPr="009D7B3E">
              <w:rPr>
                <w:color w:val="C00000"/>
                <w:sz w:val="22"/>
                <w:szCs w:val="22"/>
              </w:rPr>
              <w:t>~fillings $1.00 each~</w:t>
            </w:r>
          </w:p>
          <w:p w:rsidR="007766F7" w:rsidRPr="008970FF" w:rsidRDefault="007766F7" w:rsidP="007766F7">
            <w:pPr>
              <w:pStyle w:val="MenuDetail"/>
              <w:spacing w:after="120" w:line="240" w:lineRule="auto"/>
              <w:rPr>
                <w:color w:val="auto"/>
              </w:rPr>
            </w:pPr>
          </w:p>
          <w:p w:rsidR="007766F7" w:rsidRPr="008970FF" w:rsidRDefault="007766F7" w:rsidP="007766F7">
            <w:pPr>
              <w:pStyle w:val="MenuDetail"/>
              <w:rPr>
                <w:color w:val="auto"/>
              </w:rPr>
            </w:pPr>
          </w:p>
          <w:p w:rsidR="008970FF" w:rsidRPr="008970FF" w:rsidRDefault="00E30FD8" w:rsidP="008970FF">
            <w:pPr>
              <w:pStyle w:val="MenuDetail"/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429260</wp:posOffset>
                  </wp:positionH>
                  <wp:positionV relativeFrom="paragraph">
                    <wp:posOffset>27940</wp:posOffset>
                  </wp:positionV>
                  <wp:extent cx="2419350" cy="3228975"/>
                  <wp:effectExtent l="19050" t="0" r="0" b="0"/>
                  <wp:wrapNone/>
                  <wp:docPr id="11" name="Picture 11" descr="https://fbcdn-sphotos-e-a.akamaihd.net/hphotos-ak-frc3/t1.0-9/q71/s720x720/1461478_10153509344240512_1818770529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bcdn-sphotos-e-a.akamaihd.net/hphotos-ak-frc3/t1.0-9/q71/s720x720/1461478_10153509344240512_1818770529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3228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9558E" w:rsidRPr="008970FF" w:rsidRDefault="00A9558E" w:rsidP="008970FF">
            <w:pPr>
              <w:pStyle w:val="MenuDetail"/>
              <w:rPr>
                <w:color w:val="auto"/>
              </w:rPr>
            </w:pPr>
          </w:p>
          <w:p w:rsidR="00A9558E" w:rsidRDefault="00A9558E" w:rsidP="008970FF">
            <w:pPr>
              <w:pStyle w:val="MenuDetail"/>
            </w:pPr>
          </w:p>
          <w:p w:rsidR="00A9558E" w:rsidRDefault="00A9558E" w:rsidP="008970FF">
            <w:pPr>
              <w:pStyle w:val="MenuItem"/>
            </w:pPr>
          </w:p>
          <w:p w:rsidR="00A9558E" w:rsidRDefault="00A9558E" w:rsidP="008970FF">
            <w:pPr>
              <w:pStyle w:val="MenuDetail"/>
            </w:pPr>
          </w:p>
          <w:p w:rsidR="00A9558E" w:rsidRDefault="00A9558E" w:rsidP="008970FF"/>
        </w:tc>
      </w:tr>
    </w:tbl>
    <w:p w:rsidR="00A9558E" w:rsidRDefault="00A9558E"/>
    <w:sectPr w:rsidR="00A9558E" w:rsidSect="009D28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37A" w:rsidRDefault="006F337A">
      <w:pPr>
        <w:spacing w:after="0" w:line="240" w:lineRule="auto"/>
      </w:pPr>
      <w:r>
        <w:separator/>
      </w:r>
    </w:p>
  </w:endnote>
  <w:endnote w:type="continuationSeparator" w:id="0">
    <w:p w:rsidR="006F337A" w:rsidRDefault="006F3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37A" w:rsidRDefault="006F337A">
      <w:pPr>
        <w:spacing w:after="0" w:line="240" w:lineRule="auto"/>
      </w:pPr>
      <w:r>
        <w:separator/>
      </w:r>
    </w:p>
  </w:footnote>
  <w:footnote w:type="continuationSeparator" w:id="0">
    <w:p w:rsidR="006F337A" w:rsidRDefault="006F33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20"/>
  <w:drawingGridHorizontalSpacing w:val="9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F4D7B"/>
    <w:rsid w:val="000764C9"/>
    <w:rsid w:val="000C6B07"/>
    <w:rsid w:val="000C6EC3"/>
    <w:rsid w:val="00116282"/>
    <w:rsid w:val="0013206D"/>
    <w:rsid w:val="00210C46"/>
    <w:rsid w:val="00277C56"/>
    <w:rsid w:val="002A6ADC"/>
    <w:rsid w:val="002E2135"/>
    <w:rsid w:val="00364A49"/>
    <w:rsid w:val="003B7A5F"/>
    <w:rsid w:val="004262CC"/>
    <w:rsid w:val="005351D1"/>
    <w:rsid w:val="005B21AC"/>
    <w:rsid w:val="005F4810"/>
    <w:rsid w:val="005F5A25"/>
    <w:rsid w:val="006908AA"/>
    <w:rsid w:val="006C7097"/>
    <w:rsid w:val="006F337A"/>
    <w:rsid w:val="00730ACF"/>
    <w:rsid w:val="007766F7"/>
    <w:rsid w:val="007A6103"/>
    <w:rsid w:val="007B2AA5"/>
    <w:rsid w:val="00804D78"/>
    <w:rsid w:val="008051F9"/>
    <w:rsid w:val="008970FF"/>
    <w:rsid w:val="00996ABA"/>
    <w:rsid w:val="009D28DE"/>
    <w:rsid w:val="009D7B3E"/>
    <w:rsid w:val="009E5B05"/>
    <w:rsid w:val="00A9558E"/>
    <w:rsid w:val="00B35BF8"/>
    <w:rsid w:val="00B66BCA"/>
    <w:rsid w:val="00B756A6"/>
    <w:rsid w:val="00C4729B"/>
    <w:rsid w:val="00C65A6D"/>
    <w:rsid w:val="00D10CE2"/>
    <w:rsid w:val="00D63488"/>
    <w:rsid w:val="00DB1327"/>
    <w:rsid w:val="00E30FD8"/>
    <w:rsid w:val="00F50EE2"/>
    <w:rsid w:val="00F93D80"/>
    <w:rsid w:val="00FF4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color w:val="726658" w:themeColor="text2" w:themeTint="BF"/>
        <w:sz w:val="18"/>
        <w:szCs w:val="18"/>
        <w:lang w:val="en-US" w:eastAsia="ja-JP" w:bidi="ar-SA"/>
      </w:rPr>
    </w:rPrDefault>
    <w:pPrDefault>
      <w:pPr>
        <w:spacing w:after="18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3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Closing" w:qFormat="1"/>
    <w:lsdException w:name="Default Paragraph Font" w:uiPriority="1"/>
    <w:lsdException w:name="Subtitle" w:semiHidden="0" w:uiPriority="2" w:unhideWhenUsed="0" w:qFormat="1"/>
    <w:lsdException w:name="Strong" w:uiPriority="4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8E"/>
  </w:style>
  <w:style w:type="paragraph" w:styleId="Heading1">
    <w:name w:val="heading 1"/>
    <w:basedOn w:val="Normal"/>
    <w:next w:val="Normal"/>
    <w:link w:val="Heading1Char"/>
    <w:uiPriority w:val="3"/>
    <w:qFormat/>
    <w:rsid w:val="00A9558E"/>
    <w:pPr>
      <w:keepNext/>
      <w:keepLines/>
      <w:spacing w:after="240" w:line="240" w:lineRule="auto"/>
      <w:outlineLvl w:val="0"/>
    </w:pPr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Heading2">
    <w:name w:val="heading 2"/>
    <w:basedOn w:val="Heading1"/>
    <w:next w:val="Normal"/>
    <w:link w:val="Heading2Char"/>
    <w:uiPriority w:val="3"/>
    <w:unhideWhenUsed/>
    <w:qFormat/>
    <w:rsid w:val="00A9558E"/>
    <w:pPr>
      <w:spacing w:before="680"/>
      <w:outlineLvl w:val="1"/>
    </w:p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A9558E"/>
    <w:pPr>
      <w:keepNext/>
      <w:keepLines/>
      <w:spacing w:after="280" w:line="360" w:lineRule="auto"/>
      <w:outlineLvl w:val="2"/>
    </w:pPr>
    <w:rPr>
      <w:color w:val="A0B053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3"/>
    <w:unhideWhenUsed/>
    <w:qFormat/>
    <w:rsid w:val="00A9558E"/>
    <w:pPr>
      <w:keepNext/>
      <w:keepLines/>
      <w:spacing w:after="0" w:line="312" w:lineRule="auto"/>
      <w:outlineLvl w:val="3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rsid w:val="00A9558E"/>
    <w:pPr>
      <w:spacing w:before="1100" w:after="0" w:line="216" w:lineRule="auto"/>
      <w:contextualSpacing/>
    </w:pPr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character" w:customStyle="1" w:styleId="TitleChar">
    <w:name w:val="Title Char"/>
    <w:basedOn w:val="DefaultParagraphFont"/>
    <w:link w:val="Title"/>
    <w:uiPriority w:val="1"/>
    <w:rsid w:val="00A9558E"/>
    <w:rPr>
      <w:rFonts w:asciiTheme="majorHAnsi" w:eastAsiaTheme="majorEastAsia" w:hAnsiTheme="majorHAnsi" w:cstheme="majorBidi"/>
      <w:color w:val="A0B053" w:themeColor="accent1"/>
      <w:spacing w:val="-10"/>
      <w:kern w:val="28"/>
      <w:sz w:val="98"/>
      <w:szCs w:val="98"/>
    </w:rPr>
  </w:style>
  <w:style w:type="paragraph" w:styleId="Subtitle">
    <w:name w:val="Subtitle"/>
    <w:basedOn w:val="Normal"/>
    <w:next w:val="Normal"/>
    <w:link w:val="SubtitleChar"/>
    <w:uiPriority w:val="2"/>
    <w:qFormat/>
    <w:rsid w:val="00A9558E"/>
    <w:pPr>
      <w:numPr>
        <w:ilvl w:val="1"/>
      </w:numPr>
      <w:spacing w:before="360" w:after="0"/>
      <w:contextualSpacing/>
    </w:pPr>
    <w:rPr>
      <w:spacing w:val="15"/>
      <w:sz w:val="42"/>
      <w:szCs w:val="42"/>
    </w:rPr>
  </w:style>
  <w:style w:type="character" w:customStyle="1" w:styleId="SubtitleChar">
    <w:name w:val="Subtitle Char"/>
    <w:basedOn w:val="DefaultParagraphFont"/>
    <w:link w:val="Subtitle"/>
    <w:uiPriority w:val="2"/>
    <w:rsid w:val="00A9558E"/>
    <w:rPr>
      <w:spacing w:val="15"/>
      <w:sz w:val="42"/>
      <w:szCs w:val="42"/>
    </w:rPr>
  </w:style>
  <w:style w:type="table" w:styleId="TableGrid">
    <w:name w:val="Table Grid"/>
    <w:basedOn w:val="TableNormal"/>
    <w:uiPriority w:val="39"/>
    <w:rsid w:val="00A95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9558E"/>
    <w:pPr>
      <w:spacing w:after="0" w:line="240" w:lineRule="auto"/>
    </w:pPr>
  </w:style>
  <w:style w:type="paragraph" w:customStyle="1" w:styleId="ContactInfo">
    <w:name w:val="Contact Info"/>
    <w:basedOn w:val="Normal"/>
    <w:uiPriority w:val="3"/>
    <w:qFormat/>
    <w:rsid w:val="00A9558E"/>
    <w:pPr>
      <w:spacing w:after="0" w:line="312" w:lineRule="auto"/>
    </w:pPr>
    <w:rPr>
      <w:rFonts w:asciiTheme="majorHAnsi" w:eastAsiaTheme="majorEastAsia" w:hAnsiTheme="majorHAnsi" w:cstheme="majorBidi"/>
      <w:color w:val="A5998B" w:themeColor="text2" w:themeTint="80"/>
      <w:sz w:val="26"/>
      <w:szCs w:val="26"/>
    </w:rPr>
  </w:style>
  <w:style w:type="character" w:styleId="Strong">
    <w:name w:val="Strong"/>
    <w:basedOn w:val="DefaultParagraphFont"/>
    <w:uiPriority w:val="4"/>
    <w:unhideWhenUsed/>
    <w:qFormat/>
    <w:rsid w:val="00A9558E"/>
    <w:rPr>
      <w:b w:val="0"/>
      <w:bCs w:val="0"/>
      <w:color w:val="A0B053" w:themeColor="accent1"/>
    </w:rPr>
  </w:style>
  <w:style w:type="character" w:styleId="PlaceholderText">
    <w:name w:val="Placeholder Text"/>
    <w:basedOn w:val="DefaultParagraphFont"/>
    <w:uiPriority w:val="99"/>
    <w:semiHidden/>
    <w:rsid w:val="00A9558E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3"/>
    <w:rsid w:val="00A9558E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customStyle="1" w:styleId="MenuItem">
    <w:name w:val="Menu Item"/>
    <w:basedOn w:val="Normal"/>
    <w:next w:val="MenuDetail"/>
    <w:uiPriority w:val="3"/>
    <w:qFormat/>
    <w:rsid w:val="00A9558E"/>
    <w:pPr>
      <w:spacing w:after="60" w:line="240" w:lineRule="auto"/>
    </w:pPr>
    <w:rPr>
      <w:rFonts w:asciiTheme="majorHAnsi" w:eastAsiaTheme="majorEastAsia" w:hAnsiTheme="majorHAnsi" w:cstheme="majorBidi"/>
      <w:sz w:val="26"/>
      <w:szCs w:val="26"/>
    </w:rPr>
  </w:style>
  <w:style w:type="paragraph" w:customStyle="1" w:styleId="MenuDetail">
    <w:name w:val="Menu Detail"/>
    <w:basedOn w:val="Normal"/>
    <w:uiPriority w:val="4"/>
    <w:qFormat/>
    <w:rsid w:val="00A9558E"/>
    <w:pPr>
      <w:spacing w:after="420"/>
      <w:contextualSpacing/>
    </w:pPr>
    <w:rPr>
      <w:i/>
      <w:iCs/>
      <w:color w:val="A5998B" w:themeColor="text2" w:themeTint="80"/>
    </w:rPr>
  </w:style>
  <w:style w:type="character" w:customStyle="1" w:styleId="MenuPrice">
    <w:name w:val="Menu Price"/>
    <w:basedOn w:val="DefaultParagraphFont"/>
    <w:uiPriority w:val="3"/>
    <w:qFormat/>
    <w:rsid w:val="00A9558E"/>
    <w:rPr>
      <w:color w:val="A0B053" w:themeColor="accent1"/>
    </w:rPr>
  </w:style>
  <w:style w:type="character" w:customStyle="1" w:styleId="Heading2Char">
    <w:name w:val="Heading 2 Char"/>
    <w:basedOn w:val="DefaultParagraphFont"/>
    <w:link w:val="Heading2"/>
    <w:uiPriority w:val="3"/>
    <w:rsid w:val="00A9558E"/>
    <w:rPr>
      <w:rFonts w:asciiTheme="majorHAnsi" w:eastAsiaTheme="majorEastAsia" w:hAnsiTheme="majorHAnsi" w:cstheme="majorBidi"/>
      <w:color w:val="A0B053" w:themeColor="accent1"/>
      <w:sz w:val="66"/>
      <w:szCs w:val="66"/>
    </w:rPr>
  </w:style>
  <w:style w:type="paragraph" w:styleId="Closing">
    <w:name w:val="Closing"/>
    <w:basedOn w:val="Normal"/>
    <w:link w:val="ClosingChar"/>
    <w:uiPriority w:val="5"/>
    <w:unhideWhenUsed/>
    <w:qFormat/>
    <w:rsid w:val="00A9558E"/>
    <w:pPr>
      <w:spacing w:after="0" w:line="360" w:lineRule="auto"/>
    </w:pPr>
  </w:style>
  <w:style w:type="character" w:customStyle="1" w:styleId="ClosingChar">
    <w:name w:val="Closing Char"/>
    <w:basedOn w:val="DefaultParagraphFont"/>
    <w:link w:val="Closing"/>
    <w:uiPriority w:val="5"/>
    <w:rsid w:val="00A9558E"/>
  </w:style>
  <w:style w:type="character" w:customStyle="1" w:styleId="Heading4Char">
    <w:name w:val="Heading 4 Char"/>
    <w:basedOn w:val="DefaultParagraphFont"/>
    <w:link w:val="Heading4"/>
    <w:uiPriority w:val="3"/>
    <w:rsid w:val="00A9558E"/>
    <w:rPr>
      <w:rFonts w:asciiTheme="majorHAnsi" w:eastAsiaTheme="majorEastAsia" w:hAnsiTheme="majorHAnsi" w:cstheme="majorBidi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3"/>
    <w:rsid w:val="00A9558E"/>
    <w:rPr>
      <w:color w:val="A0B053" w:themeColor="accent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D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YROCK25\Downloads\TS103881318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DDB714BEE642CEBDF75872F442A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DEDAC-79F3-4AC7-AEB1-F842F2CD6502}"/>
      </w:docPartPr>
      <w:docPartBody>
        <w:p w:rsidR="007B1286" w:rsidRDefault="009C2898">
          <w:pPr>
            <w:pStyle w:val="91DDB714BEE642CEBDF75872F442A884"/>
          </w:pPr>
          <w:r>
            <w:t>[Telephone]</w:t>
          </w:r>
        </w:p>
      </w:docPartBody>
    </w:docPart>
    <w:docPart>
      <w:docPartPr>
        <w:name w:val="9C8039A05A994729BB40AF2E9052D6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DCDE7C-7E47-44D2-909D-4FC8A5893334}"/>
      </w:docPartPr>
      <w:docPartBody>
        <w:p w:rsidR="007B1286" w:rsidRDefault="009C2898">
          <w:pPr>
            <w:pStyle w:val="9C8039A05A994729BB40AF2E9052D622"/>
          </w:pPr>
          <w:r>
            <w:rPr>
              <w:rStyle w:val="Strong"/>
            </w:rPr>
            <w:t>[web address]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34B10"/>
    <w:rsid w:val="00144CF4"/>
    <w:rsid w:val="00334B10"/>
    <w:rsid w:val="00695824"/>
    <w:rsid w:val="007B1286"/>
    <w:rsid w:val="008D0CCE"/>
    <w:rsid w:val="009C2898"/>
    <w:rsid w:val="00BF02F9"/>
    <w:rsid w:val="00C06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4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B4027EF8944970B307C234BE39A5B7">
    <w:name w:val="6CB4027EF8944970B307C234BE39A5B7"/>
    <w:rsid w:val="007B1286"/>
  </w:style>
  <w:style w:type="character" w:customStyle="1" w:styleId="MenuPrice">
    <w:name w:val="Menu Price"/>
    <w:basedOn w:val="DefaultParagraphFont"/>
    <w:uiPriority w:val="3"/>
    <w:qFormat/>
    <w:rsid w:val="00334B10"/>
    <w:rPr>
      <w:color w:val="4F81BD" w:themeColor="accent1"/>
    </w:rPr>
  </w:style>
  <w:style w:type="paragraph" w:customStyle="1" w:styleId="FF5EDCA33F6F452389BF7720519664BE">
    <w:name w:val="FF5EDCA33F6F452389BF7720519664BE"/>
    <w:rsid w:val="007B1286"/>
  </w:style>
  <w:style w:type="paragraph" w:customStyle="1" w:styleId="52BDC0FCE28443588242C586C351ED89">
    <w:name w:val="52BDC0FCE28443588242C586C351ED89"/>
    <w:rsid w:val="007B1286"/>
  </w:style>
  <w:style w:type="paragraph" w:customStyle="1" w:styleId="632B994FCE164052858A98E534605CE3">
    <w:name w:val="632B994FCE164052858A98E534605CE3"/>
    <w:rsid w:val="007B1286"/>
  </w:style>
  <w:style w:type="paragraph" w:customStyle="1" w:styleId="91DDB714BEE642CEBDF75872F442A884">
    <w:name w:val="91DDB714BEE642CEBDF75872F442A884"/>
    <w:rsid w:val="007B1286"/>
  </w:style>
  <w:style w:type="character" w:styleId="Strong">
    <w:name w:val="Strong"/>
    <w:basedOn w:val="DefaultParagraphFont"/>
    <w:uiPriority w:val="4"/>
    <w:unhideWhenUsed/>
    <w:qFormat/>
    <w:rsid w:val="007B1286"/>
    <w:rPr>
      <w:b w:val="0"/>
      <w:bCs w:val="0"/>
      <w:color w:val="4F81BD" w:themeColor="accent1"/>
    </w:rPr>
  </w:style>
  <w:style w:type="paragraph" w:customStyle="1" w:styleId="9C8039A05A994729BB40AF2E9052D622">
    <w:name w:val="9C8039A05A994729BB40AF2E9052D622"/>
    <w:rsid w:val="007B1286"/>
  </w:style>
  <w:style w:type="paragraph" w:customStyle="1" w:styleId="B73BE51CC358497CA77A9787C504F870">
    <w:name w:val="B73BE51CC358497CA77A9787C504F870"/>
    <w:rsid w:val="007B1286"/>
  </w:style>
  <w:style w:type="paragraph" w:customStyle="1" w:styleId="58AD85D4F48E43688A7E5E810BE9CF92">
    <w:name w:val="58AD85D4F48E43688A7E5E810BE9CF92"/>
    <w:rsid w:val="007B1286"/>
  </w:style>
  <w:style w:type="paragraph" w:customStyle="1" w:styleId="4DC93E56477C4F2E83357129066AEBEE">
    <w:name w:val="4DC93E56477C4F2E83357129066AEBEE"/>
    <w:rsid w:val="007B1286"/>
  </w:style>
  <w:style w:type="paragraph" w:customStyle="1" w:styleId="2E5DB2F9656549EF9385624AE630A755">
    <w:name w:val="2E5DB2F9656549EF9385624AE630A755"/>
    <w:rsid w:val="007B1286"/>
  </w:style>
  <w:style w:type="paragraph" w:customStyle="1" w:styleId="93FD6D23FED34EE597A90DA55176CE42">
    <w:name w:val="93FD6D23FED34EE597A90DA55176CE42"/>
    <w:rsid w:val="007B1286"/>
  </w:style>
  <w:style w:type="paragraph" w:customStyle="1" w:styleId="8A70692E7F944D5FA9CB313F55D0D08F">
    <w:name w:val="8A70692E7F944D5FA9CB313F55D0D08F"/>
    <w:rsid w:val="007B1286"/>
  </w:style>
  <w:style w:type="paragraph" w:customStyle="1" w:styleId="F10B3AC521314D06B9FB86B291AD34FB">
    <w:name w:val="F10B3AC521314D06B9FB86B291AD34FB"/>
    <w:rsid w:val="007B1286"/>
  </w:style>
  <w:style w:type="paragraph" w:customStyle="1" w:styleId="2E5B1782FA444B5B8C630A1F8151A265">
    <w:name w:val="2E5B1782FA444B5B8C630A1F8151A265"/>
    <w:rsid w:val="007B1286"/>
  </w:style>
  <w:style w:type="paragraph" w:customStyle="1" w:styleId="57059EA64EDD421CABB6D4EA1D86DB9E">
    <w:name w:val="57059EA64EDD421CABB6D4EA1D86DB9E"/>
    <w:rsid w:val="007B1286"/>
  </w:style>
  <w:style w:type="paragraph" w:customStyle="1" w:styleId="9044DABACDC94BBA964B521641CFF417">
    <w:name w:val="9044DABACDC94BBA964B521641CFF417"/>
    <w:rsid w:val="007B1286"/>
  </w:style>
  <w:style w:type="paragraph" w:customStyle="1" w:styleId="EB9517C4488543FBA7119268BDDFE1E5">
    <w:name w:val="EB9517C4488543FBA7119268BDDFE1E5"/>
    <w:rsid w:val="007B1286"/>
  </w:style>
  <w:style w:type="paragraph" w:customStyle="1" w:styleId="5B252DD149CE4BD88FB495685F06E630">
    <w:name w:val="5B252DD149CE4BD88FB495685F06E630"/>
    <w:rsid w:val="007B1286"/>
  </w:style>
  <w:style w:type="paragraph" w:customStyle="1" w:styleId="48CB9E237D8D472CB28FED4E6BA6EB64">
    <w:name w:val="48CB9E237D8D472CB28FED4E6BA6EB64"/>
    <w:rsid w:val="007B1286"/>
  </w:style>
  <w:style w:type="paragraph" w:customStyle="1" w:styleId="9362572791884FE8B8F15F63A1D4B17A">
    <w:name w:val="9362572791884FE8B8F15F63A1D4B17A"/>
    <w:rsid w:val="007B1286"/>
  </w:style>
  <w:style w:type="paragraph" w:customStyle="1" w:styleId="6D723B1695D14370A7B476AC8A5108C6">
    <w:name w:val="6D723B1695D14370A7B476AC8A5108C6"/>
    <w:rsid w:val="007B1286"/>
  </w:style>
  <w:style w:type="paragraph" w:customStyle="1" w:styleId="90F523F7962143E4B21D6803602151AC">
    <w:name w:val="90F523F7962143E4B21D6803602151AC"/>
    <w:rsid w:val="007B1286"/>
  </w:style>
  <w:style w:type="paragraph" w:customStyle="1" w:styleId="9A217EAA1DEF426F8DFBEC7A5146ADB7">
    <w:name w:val="9A217EAA1DEF426F8DFBEC7A5146ADB7"/>
    <w:rsid w:val="00334B10"/>
  </w:style>
  <w:style w:type="paragraph" w:customStyle="1" w:styleId="58B4033F9E4D4EA882FCFABF24A3BED1">
    <w:name w:val="58B4033F9E4D4EA882FCFABF24A3BED1"/>
    <w:rsid w:val="00334B10"/>
  </w:style>
  <w:style w:type="paragraph" w:customStyle="1" w:styleId="E052D9C58DB14EDA8694C5E01C6C5AD4">
    <w:name w:val="E052D9C58DB14EDA8694C5E01C6C5AD4"/>
    <w:rsid w:val="00334B10"/>
  </w:style>
  <w:style w:type="paragraph" w:customStyle="1" w:styleId="B67CECEE45724B639240B9B776C761F4">
    <w:name w:val="B67CECEE45724B639240B9B776C761F4"/>
    <w:rsid w:val="00334B10"/>
  </w:style>
  <w:style w:type="paragraph" w:customStyle="1" w:styleId="110CAF36C2614FE5952917C42828C848">
    <w:name w:val="110CAF36C2614FE5952917C42828C848"/>
    <w:rsid w:val="00334B10"/>
  </w:style>
  <w:style w:type="paragraph" w:customStyle="1" w:styleId="F2BD7D12775D4A17910DCF504306EF31">
    <w:name w:val="F2BD7D12775D4A17910DCF504306EF31"/>
    <w:rsid w:val="00334B10"/>
  </w:style>
  <w:style w:type="paragraph" w:customStyle="1" w:styleId="31C38126945A46F5B8D022EF1A5D1CE0">
    <w:name w:val="31C38126945A46F5B8D022EF1A5D1CE0"/>
    <w:rsid w:val="00334B10"/>
  </w:style>
  <w:style w:type="paragraph" w:customStyle="1" w:styleId="B6DF2AE43D274951BB2BB8156454E93B">
    <w:name w:val="B6DF2AE43D274951BB2BB8156454E93B"/>
    <w:rsid w:val="00334B10"/>
  </w:style>
  <w:style w:type="paragraph" w:customStyle="1" w:styleId="F12899D76F5E4AA7BF7FACC7D8B40D06">
    <w:name w:val="F12899D76F5E4AA7BF7FACC7D8B40D06"/>
    <w:rsid w:val="00334B10"/>
  </w:style>
  <w:style w:type="paragraph" w:customStyle="1" w:styleId="47D65208D66E4B1B8FA4FDE7B56835D2">
    <w:name w:val="47D65208D66E4B1B8FA4FDE7B56835D2"/>
    <w:rsid w:val="00334B10"/>
  </w:style>
  <w:style w:type="paragraph" w:customStyle="1" w:styleId="F208EA12F56C4353AACB0F1F643F7F1D">
    <w:name w:val="F208EA12F56C4353AACB0F1F643F7F1D"/>
    <w:rsid w:val="00334B10"/>
  </w:style>
  <w:style w:type="paragraph" w:customStyle="1" w:styleId="695BC485B760498990AA8FB82C41BB4F">
    <w:name w:val="695BC485B760498990AA8FB82C41BB4F"/>
    <w:rsid w:val="00334B10"/>
  </w:style>
  <w:style w:type="paragraph" w:customStyle="1" w:styleId="C28A13B3F50E444C8A2D5010CB1B0CD8">
    <w:name w:val="C28A13B3F50E444C8A2D5010CB1B0CD8"/>
    <w:rsid w:val="00334B10"/>
  </w:style>
  <w:style w:type="paragraph" w:customStyle="1" w:styleId="357AEF7489284FA6B90B656B9B5CB92A">
    <w:name w:val="357AEF7489284FA6B90B656B9B5CB92A"/>
    <w:rsid w:val="00334B10"/>
  </w:style>
  <w:style w:type="paragraph" w:customStyle="1" w:styleId="CFB8AEA2F8464D148C13953C380329BC">
    <w:name w:val="CFB8AEA2F8464D148C13953C380329BC"/>
    <w:rsid w:val="00334B10"/>
  </w:style>
  <w:style w:type="paragraph" w:customStyle="1" w:styleId="BB60CFE23C634B8989486E74C2187D0C">
    <w:name w:val="BB60CFE23C634B8989486E74C2187D0C"/>
    <w:rsid w:val="00334B10"/>
  </w:style>
  <w:style w:type="paragraph" w:customStyle="1" w:styleId="05426F4FDC8B4AC4979B5D1D4BEAC9C5">
    <w:name w:val="05426F4FDC8B4AC4979B5D1D4BEAC9C5"/>
    <w:rsid w:val="00334B10"/>
  </w:style>
  <w:style w:type="paragraph" w:customStyle="1" w:styleId="FF1877741FE0497EBFB4AD23FCC87D35">
    <w:name w:val="FF1877741FE0497EBFB4AD23FCC87D35"/>
    <w:rsid w:val="00334B10"/>
  </w:style>
  <w:style w:type="paragraph" w:customStyle="1" w:styleId="38EBC4C9C0FA4C2EA426E25F83434DA4">
    <w:name w:val="38EBC4C9C0FA4C2EA426E25F83434DA4"/>
    <w:rsid w:val="00334B10"/>
  </w:style>
  <w:style w:type="paragraph" w:customStyle="1" w:styleId="C1242ADAEF474CF184D4D197C9EDD208">
    <w:name w:val="C1242ADAEF474CF184D4D197C9EDD208"/>
    <w:rsid w:val="00334B10"/>
  </w:style>
  <w:style w:type="paragraph" w:customStyle="1" w:styleId="923BD21F81234E80BFCF9196B217316D">
    <w:name w:val="923BD21F81234E80BFCF9196B217316D"/>
    <w:rsid w:val="00334B10"/>
  </w:style>
  <w:style w:type="paragraph" w:customStyle="1" w:styleId="52E0B382DA2E4E6AB0C8AFDDB2A488BF">
    <w:name w:val="52E0B382DA2E4E6AB0C8AFDDB2A488BF"/>
    <w:rsid w:val="00334B10"/>
  </w:style>
  <w:style w:type="paragraph" w:customStyle="1" w:styleId="E7FD0225DF9544C68CADE49E7CDECB40">
    <w:name w:val="E7FD0225DF9544C68CADE49E7CDECB40"/>
    <w:rsid w:val="00334B10"/>
  </w:style>
  <w:style w:type="paragraph" w:customStyle="1" w:styleId="A4CB29C3A7864E85820C96AA0B47F9C8">
    <w:name w:val="A4CB29C3A7864E85820C96AA0B47F9C8"/>
    <w:rsid w:val="00334B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Takeout Menu">
      <a:dk1>
        <a:sysClr val="windowText" lastClr="000000"/>
      </a:dk1>
      <a:lt1>
        <a:sysClr val="window" lastClr="FFFFFF"/>
      </a:lt1>
      <a:dk2>
        <a:srgbClr val="39332C"/>
      </a:dk2>
      <a:lt2>
        <a:srgbClr val="F7EED0"/>
      </a:lt2>
      <a:accent1>
        <a:srgbClr val="A0B053"/>
      </a:accent1>
      <a:accent2>
        <a:srgbClr val="BA5E27"/>
      </a:accent2>
      <a:accent3>
        <a:srgbClr val="CCB238"/>
      </a:accent3>
      <a:accent4>
        <a:srgbClr val="69A1A1"/>
      </a:accent4>
      <a:accent5>
        <a:srgbClr val="CD822D"/>
      </a:accent5>
      <a:accent6>
        <a:srgbClr val="794642"/>
      </a:accent6>
      <a:hlink>
        <a:srgbClr val="69A1A1"/>
      </a:hlink>
      <a:folHlink>
        <a:srgbClr val="794642"/>
      </a:folHlink>
    </a:clrScheme>
    <a:fontScheme name="Takeout Menu">
      <a:majorFont>
        <a:latin typeface="Tahom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>908-782-0909</CompanyPhone>
  <CompanyFax/>
  <CompanyEmail>Cash or Check Only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13875B1-66BC-4472-B233-57DD7D0975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8EF08F-A87F-43F1-8A23-2E4697333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TS103881318</Template>
  <TotalTime>3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KAYROCK25</dc:creator>
  <cp:lastModifiedBy>Dan RC30</cp:lastModifiedBy>
  <cp:revision>3</cp:revision>
  <cp:lastPrinted>2015-04-26T21:01:00Z</cp:lastPrinted>
  <dcterms:created xsi:type="dcterms:W3CDTF">2015-04-26T21:12:00Z</dcterms:created>
  <dcterms:modified xsi:type="dcterms:W3CDTF">2015-10-22T01:09:00Z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TC038813189991</vt:lpwstr>
  </property>
</Properties>
</file>